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0D7" w:rsidRPr="006B4B1A" w:rsidRDefault="000C40D7" w:rsidP="00CF1F35">
      <w:pPr>
        <w:jc w:val="center"/>
        <w:rPr>
          <w:b/>
        </w:rPr>
      </w:pPr>
      <w:bookmarkStart w:id="0" w:name="_GoBack"/>
      <w:bookmarkEnd w:id="0"/>
      <w:r w:rsidRPr="00A34D59">
        <w:rPr>
          <w:b/>
        </w:rPr>
        <w:t xml:space="preserve">ДОГОВОР НА ОКАЗАНИЕ УСЛУГ </w:t>
      </w:r>
      <w:r>
        <w:rPr>
          <w:b/>
        </w:rPr>
        <w:t>№ …/201</w:t>
      </w:r>
      <w:r w:rsidRPr="006B4B1A">
        <w:rPr>
          <w:b/>
        </w:rPr>
        <w:t>8</w:t>
      </w:r>
    </w:p>
    <w:p w:rsidR="000C40D7" w:rsidRPr="00171808" w:rsidRDefault="000C40D7" w:rsidP="00CF1F35">
      <w:pPr>
        <w:jc w:val="center"/>
        <w:rPr>
          <w:b/>
        </w:rPr>
      </w:pPr>
    </w:p>
    <w:p w:rsidR="000C40D7" w:rsidRPr="00A34D59" w:rsidRDefault="000C40D7" w:rsidP="0023519D">
      <w:pPr>
        <w:spacing w:line="200" w:lineRule="exact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53.6pt;margin-top:4.45pt;width:57.85pt;height:15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GYBtQIAALg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" filled="f" stroked="f">
            <v:textbox>
              <w:txbxContent>
                <w:p w:rsidR="000C40D7" w:rsidRPr="005B1D53" w:rsidRDefault="000C40D7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</w:t>
                  </w:r>
                  <w:r w:rsidRPr="005B1D53">
                    <w:rPr>
                      <w:b/>
                    </w:rPr>
                    <w:t xml:space="preserve">           </w:t>
                  </w:r>
                </w:p>
              </w:txbxContent>
            </v:textbox>
          </v:shape>
        </w:pict>
      </w:r>
    </w:p>
    <w:p w:rsidR="000C40D7" w:rsidRPr="00A34D59" w:rsidRDefault="000C40D7" w:rsidP="00CF1F35">
      <w:pPr>
        <w:spacing w:after="80" w:line="200" w:lineRule="exact"/>
        <w:jc w:val="both"/>
      </w:pPr>
      <w:r w:rsidRPr="00A34D59">
        <w:t>г.</w:t>
      </w:r>
      <w:r w:rsidRPr="00A34D59">
        <w:rPr>
          <w:noProof/>
        </w:rPr>
        <w:t xml:space="preserve"> Москва</w:t>
      </w:r>
      <w:r w:rsidRPr="00A34D59">
        <w:rPr>
          <w:noProof/>
        </w:rPr>
        <w:tab/>
      </w:r>
      <w:r w:rsidRPr="00A34D59">
        <w:rPr>
          <w:noProof/>
        </w:rPr>
        <w:tab/>
      </w:r>
      <w:r w:rsidRPr="00A34D59">
        <w:rPr>
          <w:noProof/>
        </w:rPr>
        <w:tab/>
      </w:r>
      <w:r w:rsidRPr="00A34D59">
        <w:rPr>
          <w:noProof/>
        </w:rPr>
        <w:tab/>
      </w:r>
      <w:r w:rsidRPr="00A34D59">
        <w:rPr>
          <w:noProof/>
        </w:rPr>
        <w:tab/>
      </w:r>
      <w:r w:rsidRPr="00A34D59"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A34D59">
        <w:rPr>
          <w:noProof/>
        </w:rPr>
        <w:t>“___” ______________20</w:t>
      </w:r>
      <w:r w:rsidRPr="006B4B1A">
        <w:rPr>
          <w:noProof/>
        </w:rPr>
        <w:t>18</w:t>
      </w:r>
      <w:r w:rsidRPr="00A34D59">
        <w:t xml:space="preserve"> г.</w:t>
      </w:r>
    </w:p>
    <w:p w:rsidR="000C40D7" w:rsidRDefault="000C40D7" w:rsidP="00E83F69">
      <w:pPr>
        <w:spacing w:line="276" w:lineRule="auto"/>
        <w:ind w:firstLine="284"/>
        <w:jc w:val="both"/>
        <w:rPr>
          <w:b/>
          <w:color w:val="FF0000"/>
        </w:rPr>
      </w:pPr>
    </w:p>
    <w:p w:rsidR="000C40D7" w:rsidRPr="00A34D59" w:rsidRDefault="000C40D7" w:rsidP="003F7FE3">
      <w:pPr>
        <w:spacing w:line="324" w:lineRule="auto"/>
        <w:ind w:firstLine="284"/>
        <w:jc w:val="both"/>
      </w:pPr>
      <w:r w:rsidRPr="00841966">
        <w:rPr>
          <w:color w:val="FF0000"/>
        </w:rPr>
        <w:t>Полное наимен</w:t>
      </w:r>
      <w:r>
        <w:rPr>
          <w:color w:val="FF0000"/>
        </w:rPr>
        <w:t>ование организации (</w:t>
      </w:r>
      <w:r w:rsidRPr="00841966">
        <w:rPr>
          <w:color w:val="FF0000"/>
        </w:rPr>
        <w:t>сокращенное наименование организации)</w:t>
      </w:r>
      <w:r w:rsidRPr="00841966">
        <w:t xml:space="preserve"> в лице </w:t>
      </w:r>
      <w:r w:rsidRPr="00841966">
        <w:rPr>
          <w:color w:val="FF0000"/>
        </w:rPr>
        <w:t>должность, ФИО</w:t>
      </w:r>
      <w:r w:rsidRPr="00841966">
        <w:t>, действующего на основании (</w:t>
      </w:r>
      <w:r w:rsidRPr="00841966">
        <w:rPr>
          <w:color w:val="FF0000"/>
        </w:rPr>
        <w:t>Устава, доверенности №.. от …</w:t>
      </w:r>
      <w:r w:rsidRPr="00841966">
        <w:t xml:space="preserve"> ),</w:t>
      </w:r>
      <w:r w:rsidRPr="00A34D59">
        <w:t xml:space="preserve"> именуем</w:t>
      </w:r>
      <w:r>
        <w:t>ое</w:t>
      </w:r>
      <w:r w:rsidRPr="00A34D59">
        <w:t xml:space="preserve"> в дальнейшем </w:t>
      </w:r>
      <w:r>
        <w:t>«</w:t>
      </w:r>
      <w:r w:rsidRPr="00A34D59">
        <w:t>Заказчик</w:t>
      </w:r>
      <w:r>
        <w:t>»</w:t>
      </w:r>
      <w:r w:rsidRPr="00A34D59">
        <w:t xml:space="preserve">, с одной стороны, и </w:t>
      </w:r>
      <w:r w:rsidRPr="005A014F">
        <w:t>Некоммерческое партнерство «Центр развития технологий глубокой переработки углеводородных ресурсов»</w:t>
      </w:r>
      <w:r w:rsidRPr="00A34D59">
        <w:t xml:space="preserve"> (</w:t>
      </w:r>
      <w:r>
        <w:t>НП ЦГПУ</w:t>
      </w:r>
      <w:r w:rsidRPr="00A34D59">
        <w:t xml:space="preserve">) в </w:t>
      </w:r>
      <w:r w:rsidRPr="00A34D59">
        <w:rPr>
          <w:noProof/>
        </w:rPr>
        <w:t xml:space="preserve">лице </w:t>
      </w:r>
      <w:r w:rsidRPr="00AF2C38">
        <w:rPr>
          <w:noProof/>
        </w:rPr>
        <w:t xml:space="preserve">Генерального директора Штепы Виктора Ивановича, </w:t>
      </w:r>
      <w:r w:rsidRPr="00AF2C38">
        <w:t>действующего на основании Устава</w:t>
      </w:r>
      <w:r w:rsidRPr="00A34D59">
        <w:rPr>
          <w:color w:val="000000"/>
        </w:rPr>
        <w:t>,</w:t>
      </w:r>
      <w:r w:rsidRPr="00A34D59">
        <w:t xml:space="preserve"> с другой стороны, именуем</w:t>
      </w:r>
      <w:r>
        <w:t>ое</w:t>
      </w:r>
      <w:r w:rsidRPr="00A34D59">
        <w:t xml:space="preserve"> в дальнейшем </w:t>
      </w:r>
      <w:r>
        <w:t>«</w:t>
      </w:r>
      <w:r w:rsidRPr="00A34D59">
        <w:t>Исполнитель</w:t>
      </w:r>
      <w:r>
        <w:t>»</w:t>
      </w:r>
      <w:r w:rsidRPr="00A34D59">
        <w:t xml:space="preserve">, </w:t>
      </w:r>
      <w:r w:rsidRPr="005F74B3">
        <w:t xml:space="preserve">при совместном упоминании именуемые в дальнейшем </w:t>
      </w:r>
      <w:r>
        <w:t>Стороны</w:t>
      </w:r>
      <w:r w:rsidRPr="005F74B3">
        <w:t xml:space="preserve">, </w:t>
      </w:r>
      <w:r w:rsidRPr="00A34D59">
        <w:t>заключили настоящий договор о нижеследующем.</w:t>
      </w:r>
    </w:p>
    <w:p w:rsidR="000C40D7" w:rsidRPr="00A34D59" w:rsidRDefault="000C40D7" w:rsidP="00E83F69">
      <w:pPr>
        <w:spacing w:line="324" w:lineRule="auto"/>
        <w:ind w:firstLine="284"/>
        <w:jc w:val="both"/>
        <w:outlineLvl w:val="0"/>
        <w:rPr>
          <w:b/>
        </w:rPr>
      </w:pPr>
      <w:r w:rsidRPr="00A34D59">
        <w:rPr>
          <w:b/>
          <w:noProof/>
        </w:rPr>
        <w:t>1.</w:t>
      </w:r>
      <w:r w:rsidRPr="00A34D59">
        <w:rPr>
          <w:b/>
        </w:rPr>
        <w:t xml:space="preserve"> Предмет договора</w:t>
      </w:r>
    </w:p>
    <w:p w:rsidR="000C40D7" w:rsidRPr="002E65F8" w:rsidRDefault="000C40D7" w:rsidP="000A1D9D">
      <w:pPr>
        <w:spacing w:line="324" w:lineRule="auto"/>
        <w:jc w:val="both"/>
      </w:pPr>
      <w:r w:rsidRPr="00A34D59">
        <w:rPr>
          <w:noProof/>
        </w:rPr>
        <w:t>1.1.</w:t>
      </w:r>
      <w:r w:rsidRPr="00A34D59">
        <w:t xml:space="preserve"> </w:t>
      </w:r>
      <w:r>
        <w:t>Заказчик</w:t>
      </w:r>
      <w:r w:rsidRPr="00486E1B">
        <w:t xml:space="preserve"> </w:t>
      </w:r>
      <w:r>
        <w:t>поручает, а Исполнитель</w:t>
      </w:r>
      <w:r w:rsidRPr="00A34D59">
        <w:t xml:space="preserve"> </w:t>
      </w:r>
      <w:r w:rsidRPr="00486E1B">
        <w:t>принимает на себя обязательства по организации участия представителя</w:t>
      </w:r>
      <w:r>
        <w:t>(-ей)</w:t>
      </w:r>
      <w:r w:rsidRPr="00486E1B">
        <w:t xml:space="preserve"> </w:t>
      </w:r>
      <w:r>
        <w:t xml:space="preserve">Заказчика </w:t>
      </w:r>
      <w:r w:rsidRPr="00486E1B">
        <w:t>в проводимой</w:t>
      </w:r>
      <w:r w:rsidRPr="00A34D59">
        <w:t xml:space="preserve"> Исполнителем </w:t>
      </w:r>
      <w:r w:rsidRPr="006B4B1A">
        <w:t xml:space="preserve">XII Международной конференции молодых ученых по нефтехимии </w:t>
      </w:r>
      <w:r>
        <w:t>в форме заочного участия (далее – услуга).</w:t>
      </w:r>
    </w:p>
    <w:p w:rsidR="000C40D7" w:rsidRDefault="000C40D7" w:rsidP="000A1D9D">
      <w:pPr>
        <w:spacing w:line="324" w:lineRule="auto"/>
        <w:jc w:val="both"/>
      </w:pPr>
      <w:r w:rsidRPr="00A34D59">
        <w:rPr>
          <w:noProof/>
        </w:rPr>
        <w:t>1.2.</w:t>
      </w:r>
      <w:r w:rsidRPr="00A34D59">
        <w:t xml:space="preserve"> </w:t>
      </w:r>
      <w:r>
        <w:t>Срок оказания услуг по настоящему договору – период</w:t>
      </w:r>
      <w:r w:rsidRPr="00A34D59">
        <w:t xml:space="preserve"> с 1</w:t>
      </w:r>
      <w:r>
        <w:t>7</w:t>
      </w:r>
      <w:r w:rsidRPr="00A34D59">
        <w:t xml:space="preserve"> </w:t>
      </w:r>
      <w:r>
        <w:t xml:space="preserve">сентября 2018 г </w:t>
      </w:r>
      <w:r w:rsidRPr="00A34D59">
        <w:t xml:space="preserve">по </w:t>
      </w:r>
      <w:r>
        <w:t>21</w:t>
      </w:r>
      <w:r w:rsidRPr="00A34D59">
        <w:t xml:space="preserve"> </w:t>
      </w:r>
      <w:r>
        <w:t>сентября</w:t>
      </w:r>
      <w:r w:rsidRPr="00A34D59">
        <w:t xml:space="preserve"> 201</w:t>
      </w:r>
      <w:r>
        <w:t>8</w:t>
      </w:r>
      <w:r w:rsidRPr="00A34D59">
        <w:t xml:space="preserve"> г. </w:t>
      </w:r>
    </w:p>
    <w:p w:rsidR="000C40D7" w:rsidRPr="00A34D59" w:rsidRDefault="000C40D7" w:rsidP="000A1D9D">
      <w:pPr>
        <w:spacing w:line="324" w:lineRule="auto"/>
        <w:jc w:val="both"/>
      </w:pPr>
      <w:r>
        <w:t>1.3. Адрес и место оказания услуг – Московская область, Одинцовский район, г. Звенигород, Академический проезд, владение 1, ФГУП Пансионат с лечением Звенигородский РАН.</w:t>
      </w:r>
    </w:p>
    <w:p w:rsidR="000C40D7" w:rsidRPr="00A34D59" w:rsidRDefault="000C40D7" w:rsidP="00E83F69">
      <w:pPr>
        <w:spacing w:line="324" w:lineRule="auto"/>
        <w:ind w:firstLine="284"/>
        <w:jc w:val="both"/>
        <w:outlineLvl w:val="0"/>
        <w:rPr>
          <w:b/>
          <w:noProof/>
        </w:rPr>
      </w:pPr>
      <w:r w:rsidRPr="00A34D59">
        <w:rPr>
          <w:b/>
          <w:noProof/>
        </w:rPr>
        <w:t>2. Сумма договора и порядок расчета</w:t>
      </w:r>
    </w:p>
    <w:p w:rsidR="000C40D7" w:rsidRPr="00A34D59" w:rsidRDefault="000C40D7" w:rsidP="00E83F69">
      <w:pPr>
        <w:spacing w:line="324" w:lineRule="auto"/>
        <w:jc w:val="both"/>
        <w:outlineLvl w:val="0"/>
        <w:rPr>
          <w:b/>
          <w:noProof/>
        </w:rPr>
      </w:pPr>
      <w:r w:rsidRPr="00A34D59">
        <w:rPr>
          <w:noProof/>
        </w:rPr>
        <w:t>2.1.</w:t>
      </w:r>
      <w:r w:rsidRPr="00A34D59">
        <w:rPr>
          <w:b/>
          <w:noProof/>
        </w:rPr>
        <w:t xml:space="preserve"> </w:t>
      </w:r>
      <w:r w:rsidRPr="00A34D59">
        <w:t>За</w:t>
      </w:r>
      <w:r>
        <w:t>казчик о</w:t>
      </w:r>
      <w:r w:rsidRPr="00A34D59">
        <w:t xml:space="preserve">плачивает  Исполнителю за услуги </w:t>
      </w:r>
      <w:r>
        <w:rPr>
          <w:color w:val="FF0000"/>
        </w:rPr>
        <w:t>сумма цифрами</w:t>
      </w:r>
      <w:r>
        <w:t xml:space="preserve"> </w:t>
      </w:r>
      <w:r w:rsidRPr="00A34D59">
        <w:t>(</w:t>
      </w:r>
      <w:r>
        <w:rPr>
          <w:color w:val="FF0000"/>
        </w:rPr>
        <w:t>сумма прописью</w:t>
      </w:r>
      <w:r>
        <w:t xml:space="preserve">) рублей </w:t>
      </w:r>
      <w:r>
        <w:rPr>
          <w:color w:val="FF0000"/>
        </w:rPr>
        <w:t>00 копеек</w:t>
      </w:r>
      <w:r>
        <w:t xml:space="preserve">, </w:t>
      </w:r>
      <w:r w:rsidRPr="00A34D59">
        <w:t xml:space="preserve">в том числе НДС (18%) </w:t>
      </w:r>
      <w:r>
        <w:t>–</w:t>
      </w:r>
      <w:r w:rsidRPr="00A34D59">
        <w:t xml:space="preserve"> </w:t>
      </w:r>
      <w:r>
        <w:rPr>
          <w:color w:val="FF0000"/>
        </w:rPr>
        <w:t>сумма цифрами</w:t>
      </w:r>
      <w:r>
        <w:t xml:space="preserve"> </w:t>
      </w:r>
      <w:r w:rsidRPr="00A34D59">
        <w:t>(</w:t>
      </w:r>
      <w:r>
        <w:rPr>
          <w:color w:val="FF0000"/>
        </w:rPr>
        <w:t>сумма прописью</w:t>
      </w:r>
      <w:r w:rsidRPr="00A34D59">
        <w:t>)</w:t>
      </w:r>
      <w:r>
        <w:t xml:space="preserve"> рублей </w:t>
      </w:r>
      <w:r>
        <w:rPr>
          <w:color w:val="FF0000"/>
        </w:rPr>
        <w:t>…</w:t>
      </w:r>
      <w:r>
        <w:t xml:space="preserve"> </w:t>
      </w:r>
      <w:r w:rsidRPr="004C1AD8">
        <w:rPr>
          <w:color w:val="FF0000"/>
        </w:rPr>
        <w:t>копеек</w:t>
      </w:r>
      <w:r w:rsidRPr="00A34D59">
        <w:t xml:space="preserve">. </w:t>
      </w:r>
      <w:r w:rsidRPr="00FE7BCC">
        <w:t xml:space="preserve">Стоимость услуг по настоящему Договору определяется как организационный взнос по оказанию услуг. </w:t>
      </w:r>
      <w:r w:rsidRPr="00A34D59">
        <w:t>В стоимость услуг включены налоги, сборы и другие платежи в бюджет, а также иные расходы Исполнителя, связанные с исполнением настоящего договора</w:t>
      </w:r>
      <w:r>
        <w:t>.</w:t>
      </w:r>
      <w:r w:rsidRPr="00A34D59">
        <w:t xml:space="preserve"> </w:t>
      </w:r>
      <w:r>
        <w:t>С</w:t>
      </w:r>
      <w:r w:rsidRPr="00D85E69">
        <w:t>тоимост</w:t>
      </w:r>
      <w:r>
        <w:t>ь</w:t>
      </w:r>
      <w:r w:rsidRPr="00D85E69">
        <w:t xml:space="preserve"> услуг содержится в Приложении № 1 к настоящему Договору.</w:t>
      </w:r>
      <w:r w:rsidRPr="00A34D59">
        <w:t xml:space="preserve"> </w:t>
      </w:r>
    </w:p>
    <w:p w:rsidR="000C40D7" w:rsidRPr="00A34D59" w:rsidRDefault="000C40D7" w:rsidP="00E83F69">
      <w:pPr>
        <w:spacing w:line="324" w:lineRule="auto"/>
        <w:jc w:val="both"/>
        <w:outlineLvl w:val="0"/>
      </w:pPr>
      <w:r w:rsidRPr="00A34D59">
        <w:rPr>
          <w:noProof/>
        </w:rPr>
        <w:t>2.2.</w:t>
      </w:r>
      <w:r w:rsidRPr="00A34D59">
        <w:t xml:space="preserve"> Расчеты по настоящему Договору производятся путем перечисления денежных средств на расчетный счет Исполнителя в следующем порядке:</w:t>
      </w:r>
    </w:p>
    <w:p w:rsidR="000C40D7" w:rsidRPr="00A34D59" w:rsidRDefault="000C40D7" w:rsidP="00E83F69">
      <w:pPr>
        <w:spacing w:line="324" w:lineRule="auto"/>
        <w:jc w:val="both"/>
        <w:outlineLvl w:val="0"/>
      </w:pPr>
      <w:r>
        <w:t>Заказчик производит</w:t>
      </w:r>
      <w:r w:rsidRPr="00A34D59">
        <w:t xml:space="preserve"> 100% авансовый платеж на основании счета Исполнителя в течение 5 </w:t>
      </w:r>
      <w:r>
        <w:t>(пяти) банковских дней с момента</w:t>
      </w:r>
      <w:r w:rsidRPr="00A34D59">
        <w:t xml:space="preserve"> выставления счета.</w:t>
      </w:r>
    </w:p>
    <w:p w:rsidR="000C40D7" w:rsidRPr="00A34D59" w:rsidRDefault="000C40D7" w:rsidP="00E83F69">
      <w:pPr>
        <w:spacing w:line="324" w:lineRule="auto"/>
        <w:ind w:firstLine="284"/>
        <w:jc w:val="both"/>
        <w:outlineLvl w:val="0"/>
        <w:rPr>
          <w:b/>
        </w:rPr>
      </w:pPr>
      <w:r w:rsidRPr="00A34D59">
        <w:rPr>
          <w:b/>
          <w:noProof/>
        </w:rPr>
        <w:t>3. Обязательства сторон</w:t>
      </w:r>
      <w:r w:rsidRPr="00A34D59">
        <w:rPr>
          <w:b/>
        </w:rPr>
        <w:t xml:space="preserve"> </w:t>
      </w:r>
    </w:p>
    <w:p w:rsidR="000C40D7" w:rsidRPr="00A34D59" w:rsidRDefault="000C40D7" w:rsidP="00322625">
      <w:pPr>
        <w:spacing w:line="324" w:lineRule="auto"/>
        <w:jc w:val="both"/>
      </w:pPr>
      <w:r w:rsidRPr="00A34D59">
        <w:rPr>
          <w:noProof/>
        </w:rPr>
        <w:t>3.1.</w:t>
      </w:r>
      <w:r>
        <w:t xml:space="preserve"> Исполнитель обязуется организовать участие в Конференции представителя(-ей) Заказчика в количестве _____ человека,</w:t>
      </w:r>
      <w:r w:rsidRPr="007A6D1F">
        <w:rPr>
          <w:noProof/>
        </w:rPr>
        <w:t xml:space="preserve"> </w:t>
      </w:r>
      <w:r>
        <w:rPr>
          <w:noProof/>
        </w:rPr>
        <w:t>согласно Приложению № 1 к настоящему Договору</w:t>
      </w:r>
      <w:r>
        <w:t>.</w:t>
      </w:r>
    </w:p>
    <w:p w:rsidR="000C40D7" w:rsidRPr="00885B13" w:rsidRDefault="000C40D7" w:rsidP="000A1D9D">
      <w:pPr>
        <w:spacing w:line="324" w:lineRule="auto"/>
        <w:jc w:val="both"/>
        <w:rPr>
          <w:color w:val="FF0000"/>
        </w:rPr>
      </w:pPr>
      <w:r w:rsidRPr="00C7036C">
        <w:t xml:space="preserve">3.2. </w:t>
      </w:r>
      <w:r>
        <w:t>Исполнитель обязуется предоставить участнику Конференции информационно-техническое обслуживание, осуществить отбор тезисов докладов для публикации материалов Конференции, подготовить портфель участника, опубликовать сборник материалов конференции, послать почтой материалы конференции, провести Конференцию в соответствии с утвержденной программой.</w:t>
      </w:r>
    </w:p>
    <w:p w:rsidR="000C40D7" w:rsidRDefault="000C40D7" w:rsidP="00322625">
      <w:pPr>
        <w:spacing w:line="324" w:lineRule="auto"/>
        <w:jc w:val="both"/>
      </w:pPr>
      <w:r>
        <w:t>3.3.</w:t>
      </w:r>
      <w:r w:rsidRPr="00A34D59">
        <w:t xml:space="preserve"> </w:t>
      </w:r>
      <w:r>
        <w:t>Заказчик обязуется представить Исполнителю копию доверенности на право подписания договора при условии подписания договора представителем по доверенности. Этот документ является неотъемлемой частью Договора.</w:t>
      </w:r>
    </w:p>
    <w:p w:rsidR="000C40D7" w:rsidRDefault="000C40D7" w:rsidP="000A1D9D">
      <w:pPr>
        <w:spacing w:line="324" w:lineRule="auto"/>
        <w:jc w:val="both"/>
      </w:pPr>
      <w:r>
        <w:t>3.4. Заказчик обязуется за оказанные услуги оплатить организационный взнос на участие в Конференции согласно п. 2.1 настоящего Договора.</w:t>
      </w:r>
    </w:p>
    <w:p w:rsidR="000C40D7" w:rsidRDefault="000C40D7" w:rsidP="000A1D9D">
      <w:pPr>
        <w:spacing w:line="324" w:lineRule="auto"/>
        <w:jc w:val="both"/>
      </w:pPr>
      <w:r>
        <w:t>3.5. В случае отказа от участия в Конференции, письменно известить Исполнителя об отказе не менее чем за 10 дней до начала Конференции (по почте, факсу или электронной почте)</w:t>
      </w:r>
    </w:p>
    <w:p w:rsidR="000C40D7" w:rsidRPr="00A34D59" w:rsidRDefault="000C40D7" w:rsidP="004C1AD8">
      <w:pPr>
        <w:spacing w:line="324" w:lineRule="auto"/>
        <w:ind w:firstLine="284"/>
        <w:jc w:val="both"/>
        <w:outlineLvl w:val="0"/>
        <w:rPr>
          <w:b/>
          <w:noProof/>
        </w:rPr>
      </w:pPr>
      <w:r w:rsidRPr="00A34D59">
        <w:rPr>
          <w:b/>
          <w:noProof/>
        </w:rPr>
        <w:t xml:space="preserve">4. Порядок сдачи-приемки </w:t>
      </w:r>
    </w:p>
    <w:p w:rsidR="000C40D7" w:rsidRDefault="000C40D7" w:rsidP="004C1AD8">
      <w:pPr>
        <w:spacing w:line="324" w:lineRule="auto"/>
        <w:jc w:val="both"/>
        <w:rPr>
          <w:noProof/>
        </w:rPr>
      </w:pPr>
      <w:r w:rsidRPr="00A34D59">
        <w:rPr>
          <w:noProof/>
        </w:rPr>
        <w:t xml:space="preserve">4.1. </w:t>
      </w:r>
      <w:r w:rsidRPr="00D85E69">
        <w:rPr>
          <w:noProof/>
        </w:rPr>
        <w:t xml:space="preserve">Исполнитель </w:t>
      </w:r>
      <w:r w:rsidRPr="00BF21A2">
        <w:rPr>
          <w:noProof/>
        </w:rPr>
        <w:t>направляет заказным почтовым отправлением</w:t>
      </w:r>
      <w:r>
        <w:rPr>
          <w:noProof/>
        </w:rPr>
        <w:t xml:space="preserve"> </w:t>
      </w:r>
      <w:r w:rsidRPr="00D85E69">
        <w:rPr>
          <w:noProof/>
        </w:rPr>
        <w:t xml:space="preserve">Заказчику </w:t>
      </w:r>
      <w:r>
        <w:rPr>
          <w:noProof/>
        </w:rPr>
        <w:t>подписанный со своей стороны А</w:t>
      </w:r>
      <w:r w:rsidRPr="00D85E69">
        <w:rPr>
          <w:noProof/>
        </w:rPr>
        <w:t>кт сдачи-приемки оказанных услуг</w:t>
      </w:r>
      <w:r>
        <w:rPr>
          <w:noProof/>
        </w:rPr>
        <w:t xml:space="preserve"> </w:t>
      </w:r>
      <w:r w:rsidRPr="00D85E69">
        <w:rPr>
          <w:noProof/>
        </w:rPr>
        <w:t>и счет-фактур</w:t>
      </w:r>
      <w:r>
        <w:rPr>
          <w:noProof/>
        </w:rPr>
        <w:t>у</w:t>
      </w:r>
      <w:r w:rsidRPr="00D85E69">
        <w:rPr>
          <w:noProof/>
        </w:rPr>
        <w:t xml:space="preserve"> в течени</w:t>
      </w:r>
      <w:r>
        <w:rPr>
          <w:noProof/>
        </w:rPr>
        <w:t>е</w:t>
      </w:r>
      <w:r w:rsidRPr="00D85E69">
        <w:rPr>
          <w:noProof/>
        </w:rPr>
        <w:t xml:space="preserve"> 5 (Пяти) дней с момента завершения оказания услуг</w:t>
      </w:r>
      <w:r>
        <w:rPr>
          <w:noProof/>
        </w:rPr>
        <w:t>.</w:t>
      </w:r>
    </w:p>
    <w:p w:rsidR="000C40D7" w:rsidRDefault="000C40D7" w:rsidP="004C1AD8">
      <w:pPr>
        <w:spacing w:line="324" w:lineRule="auto"/>
        <w:jc w:val="both"/>
        <w:rPr>
          <w:noProof/>
          <w:color w:val="FF0000"/>
        </w:rPr>
      </w:pPr>
      <w:r w:rsidRPr="00A34D59">
        <w:rPr>
          <w:noProof/>
        </w:rPr>
        <w:t xml:space="preserve">4.2. </w:t>
      </w:r>
      <w:r w:rsidRPr="00C46265">
        <w:rPr>
          <w:noProof/>
        </w:rPr>
        <w:t xml:space="preserve">Заказчик подписывает и </w:t>
      </w:r>
      <w:r w:rsidRPr="00BF21A2">
        <w:rPr>
          <w:noProof/>
        </w:rPr>
        <w:t>заказным почтовым отправлением</w:t>
      </w:r>
      <w:r>
        <w:rPr>
          <w:noProof/>
        </w:rPr>
        <w:t xml:space="preserve"> </w:t>
      </w:r>
      <w:r w:rsidRPr="00C46265">
        <w:rPr>
          <w:noProof/>
        </w:rPr>
        <w:t xml:space="preserve">возвращает Исполнителю Акт сдачи-приемки оказанных услуг </w:t>
      </w:r>
      <w:r>
        <w:rPr>
          <w:noProof/>
        </w:rPr>
        <w:t xml:space="preserve"> </w:t>
      </w:r>
      <w:r w:rsidRPr="00C46265">
        <w:rPr>
          <w:noProof/>
        </w:rPr>
        <w:t>в течение 5 (Пяти) рабочих дней с даты его получения</w:t>
      </w:r>
      <w:r>
        <w:rPr>
          <w:noProof/>
        </w:rPr>
        <w:t>.</w:t>
      </w:r>
    </w:p>
    <w:p w:rsidR="000C40D7" w:rsidRPr="00BF21A2" w:rsidRDefault="000C40D7" w:rsidP="004C1AD8">
      <w:pPr>
        <w:spacing w:line="324" w:lineRule="auto"/>
        <w:jc w:val="both"/>
      </w:pPr>
      <w:r w:rsidRPr="00BF21A2">
        <w:t xml:space="preserve">4.3. Услуга считается принятой Заказчиком без возражений и замечаний, если в течение 5 (Пяти) календарных дней после получения Акта </w:t>
      </w:r>
      <w:r w:rsidRPr="00BF21A2">
        <w:rPr>
          <w:noProof/>
        </w:rPr>
        <w:t>сдачи-приемки оказанных услуг</w:t>
      </w:r>
      <w:r w:rsidRPr="00BF21A2">
        <w:t xml:space="preserve"> он не предъявил Исполнителю мотивированных письменных возражений к оказанной услуге. По истечении срока, указанного выше, претензии Заказчика по Акту не принимаются.</w:t>
      </w:r>
    </w:p>
    <w:p w:rsidR="000C40D7" w:rsidRPr="00A34D59" w:rsidRDefault="000C40D7" w:rsidP="00E83F69">
      <w:pPr>
        <w:spacing w:line="324" w:lineRule="auto"/>
        <w:ind w:firstLine="284"/>
        <w:jc w:val="both"/>
        <w:outlineLvl w:val="0"/>
        <w:rPr>
          <w:b/>
        </w:rPr>
      </w:pPr>
      <w:r w:rsidRPr="00A34D59">
        <w:rPr>
          <w:b/>
          <w:noProof/>
        </w:rPr>
        <w:t>5.</w:t>
      </w:r>
      <w:r w:rsidRPr="00A34D59">
        <w:rPr>
          <w:b/>
        </w:rPr>
        <w:t xml:space="preserve"> Ответственность сторон </w:t>
      </w:r>
    </w:p>
    <w:p w:rsidR="000C40D7" w:rsidRPr="00A34D59" w:rsidRDefault="000C40D7" w:rsidP="00E83F69">
      <w:pPr>
        <w:spacing w:line="324" w:lineRule="auto"/>
        <w:ind w:firstLine="284"/>
        <w:jc w:val="both"/>
      </w:pPr>
      <w:r w:rsidRPr="00A34D59">
        <w:rPr>
          <w:noProof/>
        </w:rPr>
        <w:t>5.1.</w:t>
      </w:r>
      <w:r w:rsidRPr="00A34D59">
        <w:t xml:space="preserve"> За невыполнение или ненадлежащее выполнение обязательств по договору Стороны несут ответственность в соответствии с действующим законодательством РФ.</w:t>
      </w:r>
    </w:p>
    <w:p w:rsidR="000C40D7" w:rsidRPr="00A34D59" w:rsidRDefault="000C40D7" w:rsidP="00E83F69">
      <w:pPr>
        <w:spacing w:line="324" w:lineRule="auto"/>
        <w:ind w:firstLine="284"/>
        <w:jc w:val="both"/>
        <w:outlineLvl w:val="0"/>
        <w:rPr>
          <w:b/>
        </w:rPr>
      </w:pPr>
      <w:r w:rsidRPr="00A34D59">
        <w:rPr>
          <w:b/>
          <w:noProof/>
        </w:rPr>
        <w:t>6.</w:t>
      </w:r>
      <w:r w:rsidRPr="00A34D59">
        <w:rPr>
          <w:b/>
        </w:rPr>
        <w:t xml:space="preserve"> Срок действия договора</w:t>
      </w:r>
    </w:p>
    <w:p w:rsidR="000C40D7" w:rsidRPr="00A34D59" w:rsidRDefault="000C40D7" w:rsidP="00E83F69">
      <w:pPr>
        <w:spacing w:line="324" w:lineRule="auto"/>
        <w:ind w:firstLine="284"/>
        <w:jc w:val="both"/>
      </w:pPr>
      <w:r w:rsidRPr="00A34D59">
        <w:rPr>
          <w:noProof/>
        </w:rPr>
        <w:t>6.1.</w:t>
      </w:r>
      <w:r w:rsidRPr="00A34D59">
        <w:t xml:space="preserve"> Настоящий договор вступает в силу с даты его подписания обеими сторонами и действует до выполнения Сторонами принятых по Договору обязательств. </w:t>
      </w:r>
    </w:p>
    <w:p w:rsidR="000C40D7" w:rsidRPr="00A34D59" w:rsidRDefault="000C40D7" w:rsidP="00E83F69">
      <w:pPr>
        <w:spacing w:line="324" w:lineRule="auto"/>
        <w:ind w:firstLine="284"/>
        <w:jc w:val="both"/>
      </w:pPr>
      <w:r w:rsidRPr="00A34D59">
        <w:t>6.2. Услуги считают</w:t>
      </w:r>
      <w:r>
        <w:t>ся оказанными после подписания А</w:t>
      </w:r>
      <w:r w:rsidRPr="00A34D59">
        <w:t xml:space="preserve">кта приема-сдачи </w:t>
      </w:r>
      <w:r>
        <w:t>оказанных у</w:t>
      </w:r>
      <w:r w:rsidRPr="00A34D59">
        <w:t xml:space="preserve">слуг Заказчиком или </w:t>
      </w:r>
      <w:r>
        <w:t>в случае неподписания Акта сдачи-приемки оказанных услуг Заказчиком в течение 5 (Пяти) рабочих дней с даты его получения при условии отсутствия мотивированных письменных возражений</w:t>
      </w:r>
      <w:r w:rsidRPr="00A34D59">
        <w:t>.</w:t>
      </w:r>
    </w:p>
    <w:p w:rsidR="000C40D7" w:rsidRPr="00A34D59" w:rsidRDefault="000C40D7" w:rsidP="00E83F69">
      <w:pPr>
        <w:spacing w:line="324" w:lineRule="auto"/>
        <w:ind w:firstLine="284"/>
        <w:jc w:val="both"/>
        <w:outlineLvl w:val="0"/>
        <w:rPr>
          <w:b/>
        </w:rPr>
      </w:pPr>
      <w:r w:rsidRPr="00A34D59">
        <w:rPr>
          <w:b/>
          <w:noProof/>
        </w:rPr>
        <w:t>7.</w:t>
      </w:r>
      <w:r w:rsidRPr="00A34D59">
        <w:rPr>
          <w:b/>
        </w:rPr>
        <w:t xml:space="preserve"> Общие положения</w:t>
      </w:r>
    </w:p>
    <w:p w:rsidR="000C40D7" w:rsidRPr="00A34D59" w:rsidRDefault="000C40D7" w:rsidP="00E83F69">
      <w:pPr>
        <w:spacing w:line="324" w:lineRule="auto"/>
        <w:ind w:firstLine="284"/>
        <w:jc w:val="both"/>
      </w:pPr>
      <w:r>
        <w:t>7</w:t>
      </w:r>
      <w:r w:rsidRPr="00A34D59">
        <w:t>.1. Договор составлен в двух экземплярах</w:t>
      </w:r>
      <w:r>
        <w:t>.</w:t>
      </w:r>
      <w:r w:rsidRPr="00A34D59">
        <w:t xml:space="preserve"> Оба экземпляра имеют одинаковую юридическую силу, по о</w:t>
      </w:r>
      <w:r>
        <w:t>дному экземпляру для каждой из С</w:t>
      </w:r>
      <w:r w:rsidRPr="00A34D59">
        <w:t>торон.</w:t>
      </w:r>
    </w:p>
    <w:p w:rsidR="000C40D7" w:rsidRPr="00A34D59" w:rsidRDefault="000C40D7" w:rsidP="00E83F69">
      <w:pPr>
        <w:spacing w:line="324" w:lineRule="auto"/>
        <w:ind w:firstLine="284"/>
        <w:jc w:val="both"/>
      </w:pPr>
      <w:r w:rsidRPr="00A34D59">
        <w:t>7.2. Все изменения  и дополнения действительны только в том случае, если они сделаны в письменном виде и подписаны упол</w:t>
      </w:r>
      <w:r>
        <w:t>номоченными на то лицами обеих С</w:t>
      </w:r>
      <w:r w:rsidRPr="00A34D59">
        <w:t>торон.</w:t>
      </w:r>
    </w:p>
    <w:p w:rsidR="000C40D7" w:rsidRDefault="000C40D7" w:rsidP="00E83F69">
      <w:pPr>
        <w:spacing w:before="80" w:after="80" w:line="324" w:lineRule="auto"/>
        <w:ind w:firstLine="284"/>
        <w:jc w:val="both"/>
        <w:outlineLvl w:val="0"/>
        <w:rPr>
          <w:b/>
        </w:rPr>
      </w:pPr>
      <w:r w:rsidRPr="00A34D59">
        <w:rPr>
          <w:b/>
        </w:rPr>
        <w:t>8. Адреса и банковские реквизиты сторон</w:t>
      </w:r>
    </w:p>
    <w:tbl>
      <w:tblPr>
        <w:tblW w:w="10162" w:type="dxa"/>
        <w:jc w:val="center"/>
        <w:tblLook w:val="00A0"/>
      </w:tblPr>
      <w:tblGrid>
        <w:gridCol w:w="4875"/>
        <w:gridCol w:w="5287"/>
      </w:tblGrid>
      <w:tr w:rsidR="000C40D7" w:rsidRPr="00A34D59" w:rsidTr="008A0E62">
        <w:trPr>
          <w:jc w:val="center"/>
        </w:trPr>
        <w:tc>
          <w:tcPr>
            <w:tcW w:w="4875" w:type="dxa"/>
          </w:tcPr>
          <w:p w:rsidR="000C40D7" w:rsidRPr="00027735" w:rsidRDefault="000C40D7" w:rsidP="00E83F69">
            <w:pPr>
              <w:spacing w:line="324" w:lineRule="auto"/>
              <w:jc w:val="both"/>
              <w:outlineLvl w:val="0"/>
              <w:rPr>
                <w:b/>
              </w:rPr>
            </w:pPr>
            <w:r w:rsidRPr="00027735">
              <w:rPr>
                <w:b/>
              </w:rPr>
              <w:t>Исполнитель</w:t>
            </w:r>
            <w:r>
              <w:rPr>
                <w:b/>
              </w:rPr>
              <w:t>:</w:t>
            </w:r>
          </w:p>
          <w:p w:rsidR="000C40D7" w:rsidRDefault="000C40D7" w:rsidP="00027735">
            <w:pPr>
              <w:spacing w:line="324" w:lineRule="auto"/>
              <w:jc w:val="both"/>
              <w:outlineLvl w:val="0"/>
            </w:pPr>
            <w:r w:rsidRPr="005A014F">
              <w:t>Некоммерческое партнерство «Центр развития технологий</w:t>
            </w:r>
            <w:r>
              <w:t xml:space="preserve"> </w:t>
            </w:r>
            <w:r w:rsidRPr="005A014F">
              <w:t>глубокой переработки углеводородных ресурсов»</w:t>
            </w:r>
            <w:r w:rsidRPr="007D43F7">
              <w:t xml:space="preserve"> </w:t>
            </w:r>
          </w:p>
          <w:p w:rsidR="000C40D7" w:rsidRDefault="000C40D7" w:rsidP="00027735">
            <w:pPr>
              <w:spacing w:line="324" w:lineRule="auto"/>
              <w:jc w:val="both"/>
              <w:outlineLvl w:val="0"/>
            </w:pPr>
            <w:r>
              <w:t>Сокращенное наименование: (НП ЦГПУ)</w:t>
            </w:r>
          </w:p>
          <w:p w:rsidR="000C40D7" w:rsidRDefault="000C40D7" w:rsidP="00027735">
            <w:pPr>
              <w:spacing w:line="324" w:lineRule="auto"/>
              <w:jc w:val="both"/>
              <w:outlineLvl w:val="0"/>
            </w:pPr>
            <w:r>
              <w:t>Юридический а</w:t>
            </w:r>
            <w:r w:rsidRPr="00A34D59">
              <w:t xml:space="preserve">дрес: </w:t>
            </w:r>
            <w:smartTag w:uri="urn:schemas-microsoft-com:office:smarttags" w:element="metricconverter">
              <w:smartTagPr>
                <w:attr w:name="ProductID" w:val="119991, г"/>
              </w:smartTagPr>
              <w:r w:rsidRPr="00A34D59">
                <w:t>119991, г</w:t>
              </w:r>
            </w:smartTag>
            <w:r w:rsidRPr="00A34D59">
              <w:t>. Москва,</w:t>
            </w:r>
            <w:r>
              <w:t xml:space="preserve"> </w:t>
            </w:r>
            <w:r w:rsidRPr="00A34D59">
              <w:t>Ленинский проспект, д</w:t>
            </w:r>
            <w:r>
              <w:t>ом</w:t>
            </w:r>
            <w:r w:rsidRPr="00A34D59">
              <w:t xml:space="preserve"> 29</w:t>
            </w:r>
            <w:r>
              <w:t>, строение 2</w:t>
            </w:r>
          </w:p>
          <w:p w:rsidR="000C40D7" w:rsidRDefault="000C40D7" w:rsidP="00027735">
            <w:pPr>
              <w:spacing w:line="324" w:lineRule="auto"/>
              <w:jc w:val="both"/>
              <w:outlineLvl w:val="0"/>
            </w:pPr>
            <w: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119991, г"/>
              </w:smartTagPr>
              <w:r w:rsidRPr="00A34D59">
                <w:t>119991, г</w:t>
              </w:r>
            </w:smartTag>
            <w:r w:rsidRPr="00A34D59">
              <w:t>. Москва,</w:t>
            </w:r>
            <w:r>
              <w:t xml:space="preserve"> </w:t>
            </w:r>
            <w:r w:rsidRPr="00A34D59">
              <w:t>Ленинский проспект, д</w:t>
            </w:r>
            <w:r>
              <w:t>ом</w:t>
            </w:r>
            <w:r w:rsidRPr="00A34D59">
              <w:t xml:space="preserve"> 29</w:t>
            </w:r>
            <w:r>
              <w:t>, строение 2</w:t>
            </w:r>
          </w:p>
          <w:p w:rsidR="000C40D7" w:rsidRDefault="000C40D7" w:rsidP="00027735">
            <w:pPr>
              <w:spacing w:line="324" w:lineRule="auto"/>
              <w:jc w:val="both"/>
              <w:outlineLvl w:val="0"/>
            </w:pPr>
            <w:r w:rsidRPr="00A34D59">
              <w:t xml:space="preserve">ИНН </w:t>
            </w:r>
            <w:r>
              <w:t xml:space="preserve">7725351009 </w:t>
            </w:r>
            <w:r w:rsidRPr="00A34D59">
              <w:t>/</w:t>
            </w:r>
            <w:r>
              <w:t xml:space="preserve"> </w:t>
            </w:r>
            <w:r w:rsidRPr="00A34D59">
              <w:t xml:space="preserve">КПП </w:t>
            </w:r>
            <w:r>
              <w:t>772501001</w:t>
            </w:r>
          </w:p>
          <w:p w:rsidR="000C40D7" w:rsidRDefault="000C40D7" w:rsidP="00027735">
            <w:pPr>
              <w:spacing w:line="324" w:lineRule="auto"/>
              <w:jc w:val="both"/>
              <w:outlineLvl w:val="0"/>
            </w:pPr>
            <w:r>
              <w:t xml:space="preserve">ОГРН </w:t>
            </w:r>
            <w:r w:rsidRPr="00770AB9">
              <w:t>1127799008127</w:t>
            </w:r>
          </w:p>
          <w:p w:rsidR="000C40D7" w:rsidRPr="00A34D59" w:rsidRDefault="000C40D7" w:rsidP="00027735">
            <w:pPr>
              <w:spacing w:line="324" w:lineRule="auto"/>
              <w:jc w:val="both"/>
              <w:outlineLvl w:val="0"/>
            </w:pPr>
            <w:r>
              <w:t>Банковские реквизиты:</w:t>
            </w:r>
          </w:p>
          <w:p w:rsidR="000C40D7" w:rsidRPr="00A34D59" w:rsidRDefault="000C40D7" w:rsidP="00027735">
            <w:pPr>
              <w:spacing w:line="324" w:lineRule="auto"/>
              <w:jc w:val="both"/>
              <w:outlineLvl w:val="0"/>
            </w:pPr>
            <w:r w:rsidRPr="00A34D59">
              <w:t xml:space="preserve">р/с </w:t>
            </w:r>
            <w:r>
              <w:t>40703810600010024023</w:t>
            </w:r>
          </w:p>
          <w:p w:rsidR="000C40D7" w:rsidRDefault="000C40D7" w:rsidP="00027735">
            <w:pPr>
              <w:spacing w:line="324" w:lineRule="auto"/>
              <w:jc w:val="both"/>
              <w:outlineLvl w:val="0"/>
            </w:pPr>
            <w:r>
              <w:t xml:space="preserve">в ПАО АРКБ «РОСБИЗНЕСБАНК» г. </w:t>
            </w:r>
            <w:r w:rsidRPr="00A34D59">
              <w:t>Москв</w:t>
            </w:r>
            <w:r>
              <w:t>а</w:t>
            </w:r>
            <w:r w:rsidRPr="00A34D59">
              <w:t xml:space="preserve"> </w:t>
            </w:r>
          </w:p>
          <w:p w:rsidR="000C40D7" w:rsidRPr="00A34D59" w:rsidRDefault="000C40D7" w:rsidP="00027735">
            <w:pPr>
              <w:spacing w:line="324" w:lineRule="auto"/>
              <w:jc w:val="both"/>
              <w:outlineLvl w:val="0"/>
            </w:pPr>
            <w:r>
              <w:t>к</w:t>
            </w:r>
            <w:r w:rsidRPr="00A34D59">
              <w:t>/с</w:t>
            </w:r>
            <w:r>
              <w:t xml:space="preserve"> </w:t>
            </w:r>
            <w:r w:rsidRPr="00EC1221">
              <w:t>30101810045250000676</w:t>
            </w:r>
          </w:p>
          <w:p w:rsidR="000C40D7" w:rsidRDefault="000C40D7" w:rsidP="00027735">
            <w:pPr>
              <w:spacing w:line="324" w:lineRule="auto"/>
              <w:jc w:val="both"/>
              <w:outlineLvl w:val="0"/>
            </w:pPr>
            <w:r w:rsidRPr="00A34D59">
              <w:t xml:space="preserve">БИК </w:t>
            </w:r>
            <w:r w:rsidRPr="00D955B8">
              <w:t>044525676</w:t>
            </w:r>
          </w:p>
          <w:p w:rsidR="000C40D7" w:rsidRDefault="000C40D7" w:rsidP="00027735">
            <w:pPr>
              <w:jc w:val="both"/>
            </w:pPr>
            <w:r>
              <w:t xml:space="preserve">Контактный телефон: </w:t>
            </w:r>
            <w:r w:rsidRPr="00481892">
              <w:t>+7 (495)-647-59-47</w:t>
            </w:r>
            <w:r>
              <w:t xml:space="preserve"> доб. 349</w:t>
            </w:r>
          </w:p>
          <w:p w:rsidR="000C40D7" w:rsidRPr="00A34D59" w:rsidRDefault="000C40D7" w:rsidP="008A0E62">
            <w:pPr>
              <w:spacing w:line="324" w:lineRule="auto"/>
              <w:outlineLvl w:val="0"/>
            </w:pPr>
            <w:r>
              <w:t xml:space="preserve">Адрес электронной почты: </w:t>
            </w:r>
            <w:r w:rsidRPr="000D44AD">
              <w:rPr>
                <w:lang w:val="en-US"/>
              </w:rPr>
              <w:t>conference</w:t>
            </w:r>
            <w:r w:rsidRPr="00AE232F">
              <w:t>-2018@</w:t>
            </w:r>
            <w:r w:rsidRPr="000D44AD">
              <w:rPr>
                <w:lang w:val="en-US"/>
              </w:rPr>
              <w:t>ips</w:t>
            </w:r>
            <w:r w:rsidRPr="00AE232F">
              <w:t>.</w:t>
            </w:r>
            <w:r w:rsidRPr="000D44AD">
              <w:rPr>
                <w:lang w:val="en-US"/>
              </w:rPr>
              <w:t>as</w:t>
            </w:r>
            <w:r w:rsidRPr="00AE232F">
              <w:t>.</w:t>
            </w:r>
            <w:r w:rsidRPr="000D44AD">
              <w:rPr>
                <w:lang w:val="en-US"/>
              </w:rPr>
              <w:t>ru</w:t>
            </w:r>
          </w:p>
          <w:p w:rsidR="000C40D7" w:rsidRPr="00A34D59" w:rsidRDefault="000C40D7" w:rsidP="00E83F69">
            <w:pPr>
              <w:spacing w:line="324" w:lineRule="auto"/>
              <w:ind w:firstLine="142"/>
              <w:jc w:val="both"/>
              <w:outlineLvl w:val="0"/>
              <w:rPr>
                <w:b/>
              </w:rPr>
            </w:pPr>
          </w:p>
        </w:tc>
        <w:tc>
          <w:tcPr>
            <w:tcW w:w="5287" w:type="dxa"/>
          </w:tcPr>
          <w:p w:rsidR="000C40D7" w:rsidRPr="00027735" w:rsidRDefault="000C40D7" w:rsidP="00E83F69">
            <w:pPr>
              <w:spacing w:line="324" w:lineRule="auto"/>
              <w:jc w:val="both"/>
              <w:outlineLvl w:val="0"/>
              <w:rPr>
                <w:b/>
              </w:rPr>
            </w:pPr>
            <w:r w:rsidRPr="00027735">
              <w:rPr>
                <w:b/>
              </w:rPr>
              <w:t>Заказчик</w:t>
            </w:r>
            <w:r>
              <w:rPr>
                <w:b/>
              </w:rPr>
              <w:t>:</w:t>
            </w:r>
          </w:p>
          <w:p w:rsidR="000C40D7" w:rsidRDefault="000C40D7" w:rsidP="00027735">
            <w:pPr>
              <w:spacing w:line="324" w:lineRule="auto"/>
              <w:jc w:val="both"/>
              <w:outlineLvl w:val="0"/>
              <w:rPr>
                <w:color w:val="FF0000"/>
              </w:rPr>
            </w:pPr>
            <w:r w:rsidRPr="00841966">
              <w:rPr>
                <w:color w:val="FF0000"/>
              </w:rPr>
              <w:t>Полное наименование организации (сокращенное наименование организации)</w:t>
            </w:r>
          </w:p>
          <w:p w:rsidR="000C40D7" w:rsidRDefault="000C40D7" w:rsidP="00027735">
            <w:pPr>
              <w:spacing w:line="324" w:lineRule="auto"/>
              <w:jc w:val="both"/>
              <w:outlineLvl w:val="0"/>
              <w:rPr>
                <w:color w:val="FF0000"/>
              </w:rPr>
            </w:pPr>
            <w:r>
              <w:rPr>
                <w:color w:val="FF0000"/>
              </w:rPr>
              <w:t>Юридический адрес</w:t>
            </w:r>
          </w:p>
          <w:p w:rsidR="000C40D7" w:rsidRDefault="000C40D7" w:rsidP="00027735">
            <w:pPr>
              <w:spacing w:line="324" w:lineRule="auto"/>
              <w:jc w:val="both"/>
              <w:outlineLvl w:val="0"/>
              <w:rPr>
                <w:color w:val="FF0000"/>
              </w:rPr>
            </w:pPr>
            <w:r>
              <w:rPr>
                <w:color w:val="FF0000"/>
              </w:rPr>
              <w:t>Почтовый адрес</w:t>
            </w:r>
          </w:p>
          <w:p w:rsidR="000C40D7" w:rsidRDefault="000C40D7" w:rsidP="00027735">
            <w:pPr>
              <w:spacing w:line="324" w:lineRule="auto"/>
              <w:jc w:val="both"/>
              <w:outlineLvl w:val="0"/>
              <w:rPr>
                <w:color w:val="FF0000"/>
              </w:rPr>
            </w:pPr>
            <w:r>
              <w:rPr>
                <w:color w:val="FF0000"/>
              </w:rPr>
              <w:t>ИНН /КПП  (иной идентификационный номер организации)  ОГРН</w:t>
            </w:r>
          </w:p>
          <w:p w:rsidR="000C40D7" w:rsidRDefault="000C40D7" w:rsidP="00027735">
            <w:pPr>
              <w:spacing w:line="324" w:lineRule="auto"/>
              <w:jc w:val="both"/>
              <w:outlineLvl w:val="0"/>
              <w:rPr>
                <w:color w:val="FF0000"/>
              </w:rPr>
            </w:pPr>
            <w:r>
              <w:rPr>
                <w:color w:val="FF0000"/>
              </w:rPr>
              <w:t>Банковские реквизиты</w:t>
            </w:r>
          </w:p>
          <w:p w:rsidR="000C40D7" w:rsidRDefault="000C40D7" w:rsidP="00027735">
            <w:pPr>
              <w:spacing w:line="324" w:lineRule="auto"/>
              <w:jc w:val="both"/>
              <w:outlineLvl w:val="0"/>
              <w:rPr>
                <w:color w:val="FF0000"/>
              </w:rPr>
            </w:pPr>
            <w:r>
              <w:rPr>
                <w:color w:val="FF0000"/>
              </w:rPr>
              <w:t>Контактый телефон</w:t>
            </w:r>
          </w:p>
          <w:p w:rsidR="000C40D7" w:rsidRDefault="000C40D7" w:rsidP="00027735">
            <w:pPr>
              <w:spacing w:line="324" w:lineRule="auto"/>
              <w:jc w:val="both"/>
              <w:outlineLvl w:val="0"/>
              <w:rPr>
                <w:color w:val="FF0000"/>
              </w:rPr>
            </w:pPr>
            <w:r>
              <w:rPr>
                <w:color w:val="FF0000"/>
              </w:rPr>
              <w:t>Адрес электронной почты</w:t>
            </w:r>
          </w:p>
          <w:p w:rsidR="000C40D7" w:rsidRDefault="000C40D7" w:rsidP="006726BC">
            <w:pPr>
              <w:spacing w:line="324" w:lineRule="auto"/>
              <w:jc w:val="both"/>
              <w:outlineLvl w:val="0"/>
              <w:rPr>
                <w:color w:val="FF0000"/>
              </w:rPr>
            </w:pPr>
            <w:r>
              <w:rPr>
                <w:color w:val="FF0000"/>
              </w:rPr>
              <w:t>Почтовый адрес для получения писем</w:t>
            </w:r>
          </w:p>
          <w:p w:rsidR="000C40D7" w:rsidRPr="00D60F08" w:rsidRDefault="000C40D7" w:rsidP="00027735">
            <w:pPr>
              <w:spacing w:line="324" w:lineRule="auto"/>
              <w:jc w:val="both"/>
              <w:outlineLvl w:val="0"/>
            </w:pPr>
          </w:p>
        </w:tc>
      </w:tr>
      <w:tr w:rsidR="000C40D7" w:rsidRPr="00A34D59" w:rsidTr="008A0E62">
        <w:tblPrEx>
          <w:tblLook w:val="0000"/>
        </w:tblPrEx>
        <w:trPr>
          <w:trHeight w:val="581"/>
          <w:jc w:val="center"/>
        </w:trPr>
        <w:tc>
          <w:tcPr>
            <w:tcW w:w="4875" w:type="dxa"/>
          </w:tcPr>
          <w:p w:rsidR="000C40D7" w:rsidRPr="00D60F08" w:rsidRDefault="000C40D7" w:rsidP="00E83F69">
            <w:pPr>
              <w:spacing w:before="120" w:line="324" w:lineRule="auto"/>
              <w:jc w:val="both"/>
              <w:outlineLvl w:val="0"/>
            </w:pPr>
            <w:r>
              <w:t>Генеральный</w:t>
            </w:r>
            <w:r w:rsidRPr="00D60F08">
              <w:t xml:space="preserve"> директор Н</w:t>
            </w:r>
            <w:r>
              <w:t>П ЦГПУ</w:t>
            </w:r>
          </w:p>
          <w:p w:rsidR="000C40D7" w:rsidRPr="00D60F08" w:rsidRDefault="000C40D7" w:rsidP="00027735">
            <w:pPr>
              <w:spacing w:line="324" w:lineRule="auto"/>
              <w:jc w:val="both"/>
              <w:outlineLvl w:val="0"/>
            </w:pPr>
          </w:p>
          <w:p w:rsidR="000C40D7" w:rsidRPr="00D60F08" w:rsidRDefault="000C40D7" w:rsidP="00027735">
            <w:pPr>
              <w:spacing w:line="324" w:lineRule="auto"/>
              <w:jc w:val="both"/>
              <w:outlineLvl w:val="0"/>
            </w:pPr>
            <w:r w:rsidRPr="00D60F08">
              <w:t>_______________</w:t>
            </w:r>
            <w:r>
              <w:t>___</w:t>
            </w:r>
            <w:r w:rsidRPr="00D60F08">
              <w:t>____</w:t>
            </w:r>
            <w:r>
              <w:t>В.И. Штепа</w:t>
            </w:r>
          </w:p>
          <w:p w:rsidR="000C40D7" w:rsidRPr="00D60F08" w:rsidRDefault="000C40D7" w:rsidP="00E83F69">
            <w:pPr>
              <w:spacing w:line="324" w:lineRule="auto"/>
              <w:jc w:val="both"/>
              <w:outlineLvl w:val="0"/>
              <w:rPr>
                <w:b/>
              </w:rPr>
            </w:pPr>
            <w:r w:rsidRPr="00D60F08">
              <w:rPr>
                <w:noProof/>
              </w:rPr>
              <w:t>М.П.</w:t>
            </w:r>
          </w:p>
        </w:tc>
        <w:tc>
          <w:tcPr>
            <w:tcW w:w="5287" w:type="dxa"/>
          </w:tcPr>
          <w:p w:rsidR="000C40D7" w:rsidRPr="00D60F08" w:rsidRDefault="000C40D7" w:rsidP="00E83F69">
            <w:pPr>
              <w:spacing w:before="120" w:line="324" w:lineRule="auto"/>
              <w:outlineLvl w:val="0"/>
            </w:pPr>
          </w:p>
          <w:p w:rsidR="000C40D7" w:rsidRDefault="000C40D7" w:rsidP="00E83F69">
            <w:pPr>
              <w:spacing w:line="324" w:lineRule="auto"/>
            </w:pPr>
          </w:p>
          <w:p w:rsidR="000C40D7" w:rsidRPr="00D60F08" w:rsidRDefault="000C40D7" w:rsidP="00E83F69">
            <w:pPr>
              <w:spacing w:line="324" w:lineRule="auto"/>
            </w:pPr>
            <w:r w:rsidRPr="00D60F08">
              <w:t xml:space="preserve">____________________ </w:t>
            </w:r>
          </w:p>
          <w:p w:rsidR="000C40D7" w:rsidRPr="00D60F08" w:rsidRDefault="000C40D7" w:rsidP="00E83F69">
            <w:pPr>
              <w:spacing w:line="324" w:lineRule="auto"/>
              <w:jc w:val="both"/>
            </w:pPr>
            <w:r w:rsidRPr="00D60F08">
              <w:rPr>
                <w:noProof/>
              </w:rPr>
              <w:t>М.П.</w:t>
            </w:r>
          </w:p>
        </w:tc>
      </w:tr>
    </w:tbl>
    <w:p w:rsidR="000C40D7" w:rsidRPr="007D7782" w:rsidRDefault="000C40D7" w:rsidP="006C5C39">
      <w:pPr>
        <w:pStyle w:val="Style1"/>
        <w:pageBreakBefore/>
        <w:widowControl/>
        <w:spacing w:line="240" w:lineRule="auto"/>
        <w:ind w:left="1593"/>
        <w:jc w:val="right"/>
        <w:rPr>
          <w:rStyle w:val="FontStyle13"/>
          <w:rFonts w:ascii="Times New Roman" w:hAnsi="Times New Roman" w:cs="Sylfaen"/>
          <w:bCs/>
          <w:sz w:val="20"/>
          <w:szCs w:val="20"/>
        </w:rPr>
      </w:pPr>
      <w:r w:rsidRPr="007D7782">
        <w:rPr>
          <w:rStyle w:val="FontStyle13"/>
          <w:rFonts w:ascii="Times New Roman" w:hAnsi="Times New Roman" w:cs="Sylfaen"/>
          <w:bCs/>
          <w:sz w:val="20"/>
          <w:szCs w:val="20"/>
        </w:rPr>
        <w:t xml:space="preserve">Приложение </w:t>
      </w:r>
      <w:r>
        <w:rPr>
          <w:rStyle w:val="FontStyle13"/>
          <w:rFonts w:ascii="Times New Roman" w:hAnsi="Times New Roman" w:cs="Sylfaen"/>
          <w:bCs/>
          <w:sz w:val="20"/>
          <w:szCs w:val="20"/>
        </w:rPr>
        <w:t xml:space="preserve">№ </w:t>
      </w:r>
      <w:r w:rsidRPr="007D7782">
        <w:rPr>
          <w:rStyle w:val="FontStyle13"/>
          <w:rFonts w:ascii="Times New Roman" w:hAnsi="Times New Roman" w:cs="Sylfaen"/>
          <w:bCs/>
          <w:sz w:val="20"/>
          <w:szCs w:val="20"/>
        </w:rPr>
        <w:t>1</w:t>
      </w:r>
    </w:p>
    <w:p w:rsidR="000C40D7" w:rsidRPr="007D7782" w:rsidRDefault="000C40D7" w:rsidP="00AA5DD0">
      <w:pPr>
        <w:pStyle w:val="Style1"/>
        <w:widowControl/>
        <w:spacing w:line="240" w:lineRule="auto"/>
        <w:ind w:left="1594"/>
        <w:jc w:val="right"/>
        <w:rPr>
          <w:rStyle w:val="FontStyle13"/>
          <w:rFonts w:ascii="Times New Roman" w:hAnsi="Times New Roman" w:cs="Sylfaen"/>
          <w:bCs/>
          <w:sz w:val="20"/>
          <w:szCs w:val="20"/>
        </w:rPr>
      </w:pPr>
    </w:p>
    <w:p w:rsidR="000C40D7" w:rsidRPr="006726BC" w:rsidRDefault="000C40D7" w:rsidP="006726BC">
      <w:pPr>
        <w:pStyle w:val="Style1"/>
        <w:widowControl/>
        <w:spacing w:line="240" w:lineRule="auto"/>
        <w:jc w:val="right"/>
        <w:rPr>
          <w:rStyle w:val="FontStyle13"/>
          <w:rFonts w:ascii="Times New Roman" w:hAnsi="Times New Roman" w:cs="Sylfaen"/>
          <w:bCs/>
          <w:sz w:val="20"/>
          <w:szCs w:val="20"/>
        </w:rPr>
      </w:pPr>
      <w:r w:rsidRPr="006726BC">
        <w:rPr>
          <w:rStyle w:val="FontStyle13"/>
          <w:rFonts w:ascii="Times New Roman" w:hAnsi="Times New Roman" w:cs="Sylfaen"/>
          <w:bCs/>
          <w:sz w:val="20"/>
          <w:szCs w:val="20"/>
        </w:rPr>
        <w:t xml:space="preserve">к договору на оказание услуг № ____/2018 </w:t>
      </w:r>
    </w:p>
    <w:p w:rsidR="000C40D7" w:rsidRPr="006726BC" w:rsidRDefault="000C40D7" w:rsidP="006726BC">
      <w:pPr>
        <w:pStyle w:val="Style1"/>
        <w:widowControl/>
        <w:spacing w:line="240" w:lineRule="auto"/>
        <w:jc w:val="right"/>
        <w:rPr>
          <w:rStyle w:val="FontStyle13"/>
          <w:rFonts w:ascii="Times New Roman" w:hAnsi="Times New Roman" w:cs="Sylfaen"/>
          <w:bCs/>
          <w:sz w:val="20"/>
          <w:szCs w:val="20"/>
        </w:rPr>
      </w:pPr>
      <w:r w:rsidRPr="006726BC">
        <w:rPr>
          <w:rStyle w:val="FontStyle13"/>
          <w:rFonts w:ascii="Times New Roman" w:hAnsi="Times New Roman" w:cs="Sylfaen"/>
          <w:bCs/>
          <w:sz w:val="20"/>
          <w:szCs w:val="20"/>
        </w:rPr>
        <w:t>от «___»__________ 2018 г.</w:t>
      </w:r>
    </w:p>
    <w:p w:rsidR="000C40D7" w:rsidRPr="006726BC" w:rsidRDefault="000C40D7" w:rsidP="006726BC">
      <w:pPr>
        <w:pStyle w:val="Style1"/>
        <w:widowControl/>
        <w:spacing w:before="360" w:after="120" w:line="240" w:lineRule="auto"/>
        <w:outlineLvl w:val="0"/>
        <w:rPr>
          <w:rStyle w:val="FontStyle13"/>
          <w:rFonts w:ascii="Times New Roman" w:hAnsi="Times New Roman" w:cs="Sylfaen"/>
          <w:bCs/>
          <w:sz w:val="20"/>
          <w:szCs w:val="20"/>
        </w:rPr>
      </w:pPr>
      <w:r w:rsidRPr="006726BC">
        <w:rPr>
          <w:rStyle w:val="FontStyle13"/>
          <w:rFonts w:ascii="Times New Roman" w:hAnsi="Times New Roman" w:cs="Sylfaen"/>
          <w:bCs/>
          <w:sz w:val="20"/>
          <w:szCs w:val="20"/>
        </w:rPr>
        <w:t>Стоимость услуг</w:t>
      </w:r>
    </w:p>
    <w:p w:rsidR="000C40D7" w:rsidRDefault="000C40D7" w:rsidP="006726BC">
      <w:pPr>
        <w:ind w:left="708"/>
      </w:pPr>
    </w:p>
    <w:tbl>
      <w:tblPr>
        <w:tblW w:w="7738" w:type="dxa"/>
        <w:tblInd w:w="710" w:type="dxa"/>
        <w:tblCellMar>
          <w:left w:w="0" w:type="dxa"/>
          <w:right w:w="0" w:type="dxa"/>
        </w:tblCellMar>
        <w:tblLook w:val="00A0"/>
      </w:tblPr>
      <w:tblGrid>
        <w:gridCol w:w="103"/>
        <w:gridCol w:w="473"/>
        <w:gridCol w:w="5542"/>
        <w:gridCol w:w="1620"/>
      </w:tblGrid>
      <w:tr w:rsidR="000C40D7" w:rsidRPr="007122B0" w:rsidTr="00A94C90">
        <w:trPr>
          <w:trHeight w:val="340"/>
        </w:trPr>
        <w:tc>
          <w:tcPr>
            <w:tcW w:w="103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0C40D7" w:rsidRPr="007122B0" w:rsidRDefault="000C40D7" w:rsidP="005832FC">
            <w:pPr>
              <w:rPr>
                <w:rFonts w:ascii="Arial" w:hAnsi="Arial"/>
                <w:sz w:val="16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0C40D7" w:rsidRPr="00ED588B" w:rsidRDefault="000C40D7" w:rsidP="005832FC">
            <w:pPr>
              <w:jc w:val="center"/>
            </w:pPr>
            <w:r w:rsidRPr="00ED588B">
              <w:rPr>
                <w:b/>
              </w:rPr>
              <w:t>№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0C40D7" w:rsidRPr="007B5E1C" w:rsidRDefault="000C40D7" w:rsidP="005832FC">
            <w:pPr>
              <w:jc w:val="center"/>
              <w:rPr>
                <w:sz w:val="16"/>
              </w:rPr>
            </w:pPr>
            <w:r w:rsidRPr="007B5E1C">
              <w:rPr>
                <w:rStyle w:val="FontStyle14"/>
                <w:rFonts w:ascii="Times New Roman" w:hAnsi="Times New Roman"/>
              </w:rPr>
              <w:t>ФИО участника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C40D7" w:rsidRPr="007B5E1C" w:rsidRDefault="000C40D7" w:rsidP="005832FC">
            <w:pPr>
              <w:jc w:val="center"/>
            </w:pPr>
            <w:r w:rsidRPr="007B5E1C">
              <w:rPr>
                <w:b/>
              </w:rPr>
              <w:t>Сумма, в руб.</w:t>
            </w:r>
          </w:p>
        </w:tc>
      </w:tr>
      <w:tr w:rsidR="000C40D7" w:rsidRPr="007122B0" w:rsidTr="00A94C90">
        <w:trPr>
          <w:trHeight w:val="442"/>
        </w:trPr>
        <w:tc>
          <w:tcPr>
            <w:tcW w:w="103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0C40D7" w:rsidRPr="007122B0" w:rsidRDefault="000C40D7" w:rsidP="005832FC">
            <w:pPr>
              <w:rPr>
                <w:rFonts w:ascii="Arial" w:hAnsi="Arial"/>
                <w:sz w:val="16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0C40D7" w:rsidRPr="00ED588B" w:rsidRDefault="000C40D7" w:rsidP="005832FC">
            <w:pPr>
              <w:wordWrap w:val="0"/>
              <w:jc w:val="center"/>
            </w:pPr>
            <w:r w:rsidRPr="00ED588B">
              <w:t>1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0C40D7" w:rsidRPr="00ED588B" w:rsidRDefault="000C40D7" w:rsidP="005832FC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C40D7" w:rsidRPr="007B5E1C" w:rsidRDefault="000C40D7" w:rsidP="005832FC">
            <w:pPr>
              <w:jc w:val="right"/>
            </w:pPr>
          </w:p>
        </w:tc>
      </w:tr>
      <w:tr w:rsidR="000C40D7" w:rsidRPr="007122B0" w:rsidTr="00A94C90">
        <w:trPr>
          <w:trHeight w:val="442"/>
        </w:trPr>
        <w:tc>
          <w:tcPr>
            <w:tcW w:w="103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0C40D7" w:rsidRPr="007122B0" w:rsidRDefault="000C40D7" w:rsidP="005832FC">
            <w:pPr>
              <w:rPr>
                <w:rFonts w:ascii="Arial" w:hAnsi="Arial"/>
                <w:sz w:val="16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0C40D7" w:rsidRPr="00ED588B" w:rsidRDefault="000C40D7" w:rsidP="005832FC">
            <w:pPr>
              <w:wordWrap w:val="0"/>
              <w:jc w:val="center"/>
            </w:pPr>
            <w:r w:rsidRPr="00ED588B">
              <w:t>2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0C40D7" w:rsidRPr="00ED588B" w:rsidRDefault="000C40D7" w:rsidP="005832FC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C40D7" w:rsidRPr="007B5E1C" w:rsidRDefault="000C40D7" w:rsidP="005832FC">
            <w:pPr>
              <w:jc w:val="right"/>
            </w:pPr>
          </w:p>
        </w:tc>
      </w:tr>
      <w:tr w:rsidR="000C40D7" w:rsidRPr="007122B0" w:rsidTr="005832FC">
        <w:trPr>
          <w:trHeight w:val="442"/>
        </w:trPr>
        <w:tc>
          <w:tcPr>
            <w:tcW w:w="103" w:type="dxa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0C40D7" w:rsidRPr="007122B0" w:rsidRDefault="000C40D7" w:rsidP="005832FC">
            <w:pPr>
              <w:rPr>
                <w:rFonts w:ascii="Arial" w:hAnsi="Arial"/>
                <w:sz w:val="16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0C40D7" w:rsidRPr="00ED588B" w:rsidRDefault="000C40D7" w:rsidP="005832FC">
            <w:pPr>
              <w:wordWrap w:val="0"/>
              <w:jc w:val="center"/>
            </w:pPr>
            <w:r w:rsidRPr="00ED588B">
              <w:t>3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center"/>
          </w:tcPr>
          <w:p w:rsidR="000C40D7" w:rsidRPr="00ED588B" w:rsidRDefault="000C40D7" w:rsidP="005832FC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C40D7" w:rsidRPr="007B5E1C" w:rsidRDefault="000C40D7" w:rsidP="005832FC">
            <w:pPr>
              <w:jc w:val="right"/>
            </w:pPr>
          </w:p>
        </w:tc>
      </w:tr>
      <w:tr w:rsidR="000C40D7" w:rsidRPr="007122B0" w:rsidTr="005832FC">
        <w:trPr>
          <w:trHeight w:val="340"/>
        </w:trPr>
        <w:tc>
          <w:tcPr>
            <w:tcW w:w="6118" w:type="dxa"/>
            <w:gridSpan w:val="3"/>
            <w:tcBorders>
              <w:right w:val="single" w:sz="4" w:space="0" w:color="auto"/>
            </w:tcBorders>
            <w:shd w:val="clear" w:color="FFFFFF" w:fill="auto"/>
          </w:tcPr>
          <w:p w:rsidR="000C40D7" w:rsidRPr="00AF70D0" w:rsidRDefault="000C40D7" w:rsidP="005832FC">
            <w:pPr>
              <w:jc w:val="right"/>
              <w:rPr>
                <w:sz w:val="22"/>
                <w:szCs w:val="22"/>
              </w:rPr>
            </w:pPr>
            <w:r w:rsidRPr="00AF70D0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C40D7" w:rsidRPr="007B5E1C" w:rsidRDefault="000C40D7" w:rsidP="005832FC">
            <w:pPr>
              <w:jc w:val="right"/>
              <w:rPr>
                <w:sz w:val="22"/>
                <w:szCs w:val="22"/>
              </w:rPr>
            </w:pPr>
          </w:p>
        </w:tc>
      </w:tr>
      <w:tr w:rsidR="000C40D7" w:rsidRPr="007122B0" w:rsidTr="005832FC">
        <w:trPr>
          <w:trHeight w:val="340"/>
        </w:trPr>
        <w:tc>
          <w:tcPr>
            <w:tcW w:w="6118" w:type="dxa"/>
            <w:gridSpan w:val="3"/>
            <w:tcBorders>
              <w:right w:val="single" w:sz="4" w:space="0" w:color="auto"/>
            </w:tcBorders>
            <w:shd w:val="clear" w:color="FFFFFF" w:fill="auto"/>
          </w:tcPr>
          <w:p w:rsidR="000C40D7" w:rsidRPr="00AF70D0" w:rsidRDefault="000C40D7" w:rsidP="005832FC">
            <w:pPr>
              <w:jc w:val="right"/>
              <w:rPr>
                <w:sz w:val="22"/>
                <w:szCs w:val="22"/>
              </w:rPr>
            </w:pPr>
            <w:r w:rsidRPr="00AF70D0">
              <w:rPr>
                <w:b/>
                <w:sz w:val="22"/>
                <w:szCs w:val="22"/>
              </w:rPr>
              <w:t>В том числе НДС (18%):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C40D7" w:rsidRPr="007B5E1C" w:rsidRDefault="000C40D7" w:rsidP="005832FC">
            <w:pPr>
              <w:jc w:val="right"/>
              <w:rPr>
                <w:sz w:val="22"/>
                <w:szCs w:val="22"/>
              </w:rPr>
            </w:pPr>
          </w:p>
        </w:tc>
      </w:tr>
    </w:tbl>
    <w:p w:rsidR="000C40D7" w:rsidRDefault="000C40D7" w:rsidP="006726BC"/>
    <w:p w:rsidR="000C40D7" w:rsidRDefault="000C40D7" w:rsidP="006726BC">
      <w:pPr>
        <w:spacing w:line="276" w:lineRule="auto"/>
        <w:ind w:firstLine="567"/>
        <w:jc w:val="both"/>
      </w:pPr>
    </w:p>
    <w:p w:rsidR="000C40D7" w:rsidRDefault="000C40D7" w:rsidP="006726BC">
      <w:pPr>
        <w:spacing w:line="276" w:lineRule="auto"/>
        <w:ind w:left="708"/>
        <w:jc w:val="both"/>
      </w:pPr>
      <w:r w:rsidRPr="000667F8">
        <w:t xml:space="preserve">Итого стоимость услуг составляет </w:t>
      </w:r>
      <w:r>
        <w:rPr>
          <w:b/>
          <w:color w:val="FF0000"/>
        </w:rPr>
        <w:t>сумма цифрами</w:t>
      </w:r>
      <w:r w:rsidRPr="000667F8">
        <w:t xml:space="preserve"> (</w:t>
      </w:r>
      <w:r>
        <w:rPr>
          <w:color w:val="FF0000"/>
        </w:rPr>
        <w:t>сумма прописью</w:t>
      </w:r>
      <w:r w:rsidRPr="000667F8">
        <w:t xml:space="preserve">) </w:t>
      </w:r>
      <w:r>
        <w:t>рублей 00 копеек</w:t>
      </w:r>
      <w:r w:rsidRPr="000667F8">
        <w:t xml:space="preserve">, </w:t>
      </w:r>
    </w:p>
    <w:p w:rsidR="000C40D7" w:rsidRPr="008A23C7" w:rsidRDefault="000C40D7" w:rsidP="006726BC">
      <w:pPr>
        <w:spacing w:line="276" w:lineRule="auto"/>
        <w:ind w:left="708"/>
        <w:jc w:val="both"/>
      </w:pPr>
      <w:r w:rsidRPr="000667F8">
        <w:t xml:space="preserve">в т.ч. </w:t>
      </w:r>
      <w:r w:rsidRPr="00A34D59">
        <w:t xml:space="preserve">НДС (18%) </w:t>
      </w:r>
      <w:r>
        <w:t>–</w:t>
      </w:r>
      <w:r w:rsidRPr="00A34D59">
        <w:t xml:space="preserve"> </w:t>
      </w:r>
      <w:r>
        <w:rPr>
          <w:color w:val="FF0000"/>
        </w:rPr>
        <w:t>сумма цифрами</w:t>
      </w:r>
      <w:r>
        <w:t xml:space="preserve"> </w:t>
      </w:r>
      <w:r w:rsidRPr="00A34D59">
        <w:t>(</w:t>
      </w:r>
      <w:r>
        <w:rPr>
          <w:color w:val="FF0000"/>
        </w:rPr>
        <w:t>сумма прописью</w:t>
      </w:r>
      <w:r w:rsidRPr="00A34D59">
        <w:t>)</w:t>
      </w:r>
      <w:r>
        <w:t xml:space="preserve"> рублей </w:t>
      </w:r>
      <w:r>
        <w:rPr>
          <w:color w:val="FF0000"/>
        </w:rPr>
        <w:t>…</w:t>
      </w:r>
      <w:r>
        <w:t xml:space="preserve"> копеек</w:t>
      </w:r>
      <w:r w:rsidRPr="008A23C7">
        <w:t>.</w:t>
      </w:r>
    </w:p>
    <w:p w:rsidR="000C40D7" w:rsidRDefault="000C40D7" w:rsidP="006726BC"/>
    <w:p w:rsidR="000C40D7" w:rsidRDefault="000C40D7" w:rsidP="006726BC">
      <w:pPr>
        <w:spacing w:line="276" w:lineRule="auto"/>
        <w:jc w:val="center"/>
        <w:rPr>
          <w:b/>
          <w:sz w:val="22"/>
          <w:szCs w:val="22"/>
        </w:rPr>
      </w:pPr>
    </w:p>
    <w:p w:rsidR="000C40D7" w:rsidRDefault="000C40D7" w:rsidP="006726BC">
      <w:pPr>
        <w:spacing w:line="276" w:lineRule="auto"/>
        <w:jc w:val="center"/>
        <w:rPr>
          <w:b/>
          <w:sz w:val="22"/>
          <w:szCs w:val="22"/>
        </w:rPr>
      </w:pPr>
    </w:p>
    <w:p w:rsidR="000C40D7" w:rsidRDefault="000C40D7" w:rsidP="006726BC">
      <w:pPr>
        <w:spacing w:line="276" w:lineRule="auto"/>
        <w:jc w:val="center"/>
        <w:rPr>
          <w:b/>
          <w:sz w:val="22"/>
          <w:szCs w:val="22"/>
        </w:rPr>
      </w:pPr>
    </w:p>
    <w:tbl>
      <w:tblPr>
        <w:tblW w:w="8222" w:type="dxa"/>
        <w:jc w:val="center"/>
        <w:tblLook w:val="00A0"/>
      </w:tblPr>
      <w:tblGrid>
        <w:gridCol w:w="4394"/>
        <w:gridCol w:w="3828"/>
      </w:tblGrid>
      <w:tr w:rsidR="000C40D7" w:rsidRPr="00A34D59" w:rsidTr="005832FC">
        <w:trPr>
          <w:jc w:val="center"/>
        </w:trPr>
        <w:tc>
          <w:tcPr>
            <w:tcW w:w="4394" w:type="dxa"/>
          </w:tcPr>
          <w:p w:rsidR="000C40D7" w:rsidRPr="0017545C" w:rsidRDefault="000C40D7" w:rsidP="005832FC">
            <w:pPr>
              <w:spacing w:line="200" w:lineRule="exact"/>
              <w:jc w:val="both"/>
              <w:outlineLvl w:val="0"/>
              <w:rPr>
                <w:b/>
              </w:rPr>
            </w:pPr>
            <w:r w:rsidRPr="0017545C">
              <w:rPr>
                <w:b/>
              </w:rPr>
              <w:t>Исполнитель</w:t>
            </w:r>
            <w:r>
              <w:rPr>
                <w:b/>
              </w:rPr>
              <w:t>:</w:t>
            </w:r>
          </w:p>
          <w:p w:rsidR="000C40D7" w:rsidRPr="00A34D59" w:rsidRDefault="000C40D7" w:rsidP="005832FC">
            <w:pPr>
              <w:spacing w:line="200" w:lineRule="exact"/>
              <w:ind w:firstLine="142"/>
              <w:jc w:val="both"/>
              <w:outlineLvl w:val="0"/>
              <w:rPr>
                <w:b/>
              </w:rPr>
            </w:pPr>
          </w:p>
        </w:tc>
        <w:tc>
          <w:tcPr>
            <w:tcW w:w="3828" w:type="dxa"/>
          </w:tcPr>
          <w:p w:rsidR="000C40D7" w:rsidRPr="0017545C" w:rsidRDefault="000C40D7" w:rsidP="005832FC">
            <w:pPr>
              <w:spacing w:line="200" w:lineRule="exact"/>
              <w:jc w:val="both"/>
              <w:outlineLvl w:val="0"/>
              <w:rPr>
                <w:b/>
              </w:rPr>
            </w:pPr>
            <w:r w:rsidRPr="0017545C">
              <w:rPr>
                <w:b/>
              </w:rPr>
              <w:t>Заказчик</w:t>
            </w:r>
            <w:r>
              <w:rPr>
                <w:b/>
              </w:rPr>
              <w:t>:</w:t>
            </w:r>
          </w:p>
        </w:tc>
      </w:tr>
      <w:tr w:rsidR="000C40D7" w:rsidRPr="00A34D59" w:rsidTr="005832FC">
        <w:tblPrEx>
          <w:tblLook w:val="0000"/>
        </w:tblPrEx>
        <w:trPr>
          <w:trHeight w:val="581"/>
          <w:jc w:val="center"/>
        </w:trPr>
        <w:tc>
          <w:tcPr>
            <w:tcW w:w="4394" w:type="dxa"/>
          </w:tcPr>
          <w:p w:rsidR="000C40D7" w:rsidRPr="00D60F08" w:rsidRDefault="000C40D7" w:rsidP="005832FC">
            <w:pPr>
              <w:spacing w:before="120" w:line="276" w:lineRule="auto"/>
              <w:jc w:val="both"/>
              <w:outlineLvl w:val="0"/>
            </w:pPr>
            <w:r>
              <w:t>Генеральный</w:t>
            </w:r>
            <w:r w:rsidRPr="00D60F08">
              <w:t xml:space="preserve"> директор Н</w:t>
            </w:r>
            <w:r>
              <w:t>П ЦГПУ</w:t>
            </w:r>
          </w:p>
          <w:p w:rsidR="000C40D7" w:rsidRDefault="000C40D7" w:rsidP="005832FC">
            <w:pPr>
              <w:spacing w:line="276" w:lineRule="auto"/>
              <w:jc w:val="both"/>
              <w:outlineLvl w:val="0"/>
            </w:pPr>
          </w:p>
          <w:p w:rsidR="000C40D7" w:rsidRPr="00D60F08" w:rsidRDefault="000C40D7" w:rsidP="005832FC">
            <w:pPr>
              <w:spacing w:line="276" w:lineRule="auto"/>
              <w:jc w:val="both"/>
              <w:outlineLvl w:val="0"/>
            </w:pPr>
          </w:p>
          <w:p w:rsidR="000C40D7" w:rsidRPr="00D60F08" w:rsidRDefault="000C40D7" w:rsidP="005832FC">
            <w:pPr>
              <w:spacing w:line="276" w:lineRule="auto"/>
              <w:jc w:val="both"/>
              <w:outlineLvl w:val="0"/>
            </w:pPr>
            <w:r w:rsidRPr="00D60F08">
              <w:t>_______________</w:t>
            </w:r>
            <w:r>
              <w:t>___</w:t>
            </w:r>
            <w:r w:rsidRPr="00D60F08">
              <w:t>____</w:t>
            </w:r>
            <w:r>
              <w:t>В.И. Штепа</w:t>
            </w:r>
          </w:p>
          <w:p w:rsidR="000C40D7" w:rsidRPr="00D60F08" w:rsidRDefault="000C40D7" w:rsidP="005832FC">
            <w:pPr>
              <w:spacing w:line="276" w:lineRule="auto"/>
              <w:jc w:val="both"/>
              <w:outlineLvl w:val="0"/>
              <w:rPr>
                <w:b/>
              </w:rPr>
            </w:pPr>
            <w:r w:rsidRPr="00D60F08">
              <w:rPr>
                <w:noProof/>
              </w:rPr>
              <w:t>М.П.</w:t>
            </w:r>
          </w:p>
        </w:tc>
        <w:tc>
          <w:tcPr>
            <w:tcW w:w="3828" w:type="dxa"/>
          </w:tcPr>
          <w:p w:rsidR="000C40D7" w:rsidRPr="00D60F08" w:rsidRDefault="000C40D7" w:rsidP="005832FC">
            <w:pPr>
              <w:spacing w:before="120" w:line="276" w:lineRule="auto"/>
              <w:outlineLvl w:val="0"/>
            </w:pPr>
          </w:p>
          <w:p w:rsidR="000C40D7" w:rsidRDefault="000C40D7" w:rsidP="005832FC">
            <w:pPr>
              <w:spacing w:line="276" w:lineRule="auto"/>
            </w:pPr>
          </w:p>
          <w:p w:rsidR="000C40D7" w:rsidRDefault="000C40D7" w:rsidP="005832FC">
            <w:pPr>
              <w:spacing w:line="276" w:lineRule="auto"/>
            </w:pPr>
          </w:p>
          <w:p w:rsidR="000C40D7" w:rsidRPr="00D60F08" w:rsidRDefault="000C40D7" w:rsidP="005832FC">
            <w:pPr>
              <w:spacing w:line="276" w:lineRule="auto"/>
            </w:pPr>
            <w:r w:rsidRPr="00D60F08">
              <w:t>_______________</w:t>
            </w:r>
            <w:r>
              <w:t>___</w:t>
            </w:r>
            <w:r w:rsidRPr="00D60F08">
              <w:t xml:space="preserve">____ </w:t>
            </w:r>
          </w:p>
          <w:p w:rsidR="000C40D7" w:rsidRPr="00D60F08" w:rsidRDefault="000C40D7" w:rsidP="005832FC">
            <w:pPr>
              <w:spacing w:line="276" w:lineRule="auto"/>
              <w:jc w:val="both"/>
            </w:pPr>
            <w:r w:rsidRPr="00D60F08">
              <w:rPr>
                <w:noProof/>
              </w:rPr>
              <w:t>М.П.</w:t>
            </w:r>
          </w:p>
        </w:tc>
      </w:tr>
    </w:tbl>
    <w:p w:rsidR="000C40D7" w:rsidRDefault="000C40D7" w:rsidP="006726BC">
      <w:pPr>
        <w:spacing w:line="276" w:lineRule="auto"/>
        <w:jc w:val="center"/>
        <w:rPr>
          <w:b/>
          <w:sz w:val="22"/>
          <w:szCs w:val="22"/>
        </w:rPr>
      </w:pPr>
    </w:p>
    <w:p w:rsidR="000C40D7" w:rsidRPr="006726BC" w:rsidRDefault="000C40D7" w:rsidP="006726BC">
      <w:pPr>
        <w:pStyle w:val="Style1"/>
        <w:pageBreakBefore/>
        <w:widowControl/>
        <w:spacing w:line="240" w:lineRule="auto"/>
        <w:ind w:left="1593"/>
        <w:jc w:val="right"/>
        <w:rPr>
          <w:rStyle w:val="FontStyle13"/>
          <w:rFonts w:ascii="Times New Roman" w:hAnsi="Times New Roman" w:cs="Sylfaen"/>
          <w:bCs/>
          <w:sz w:val="20"/>
          <w:szCs w:val="20"/>
        </w:rPr>
      </w:pPr>
    </w:p>
    <w:p w:rsidR="000C40D7" w:rsidRPr="006726BC" w:rsidRDefault="000C40D7" w:rsidP="006726BC">
      <w:pPr>
        <w:pStyle w:val="Style1"/>
        <w:widowControl/>
        <w:spacing w:before="360" w:line="288" w:lineRule="auto"/>
        <w:rPr>
          <w:rStyle w:val="FontStyle13"/>
          <w:rFonts w:ascii="Times New Roman" w:hAnsi="Times New Roman"/>
          <w:sz w:val="20"/>
          <w:szCs w:val="20"/>
        </w:rPr>
      </w:pPr>
      <w:r w:rsidRPr="006726BC">
        <w:rPr>
          <w:rStyle w:val="FontStyle13"/>
          <w:rFonts w:ascii="Times New Roman" w:hAnsi="Times New Roman"/>
          <w:sz w:val="20"/>
          <w:szCs w:val="20"/>
        </w:rPr>
        <w:t>АКТ</w:t>
      </w:r>
    </w:p>
    <w:p w:rsidR="000C40D7" w:rsidRDefault="000C40D7" w:rsidP="001C44FB">
      <w:pPr>
        <w:pStyle w:val="Style1"/>
        <w:widowControl/>
        <w:spacing w:line="288" w:lineRule="auto"/>
        <w:rPr>
          <w:rStyle w:val="FontStyle13"/>
          <w:rFonts w:ascii="Times New Roman" w:hAnsi="Times New Roman"/>
          <w:szCs w:val="20"/>
        </w:rPr>
      </w:pPr>
      <w:r w:rsidRPr="006726BC">
        <w:rPr>
          <w:rStyle w:val="FontStyle13"/>
          <w:rFonts w:ascii="Times New Roman" w:hAnsi="Times New Roman"/>
          <w:sz w:val="20"/>
          <w:szCs w:val="20"/>
        </w:rPr>
        <w:t>сдачи-приемки оказанных услуг</w:t>
      </w:r>
      <w:r w:rsidRPr="001C44FB">
        <w:rPr>
          <w:rStyle w:val="FontStyle14"/>
          <w:rFonts w:ascii="Times New Roman" w:hAnsi="Times New Roman"/>
          <w:szCs w:val="20"/>
        </w:rPr>
        <w:t xml:space="preserve"> </w:t>
      </w:r>
    </w:p>
    <w:p w:rsidR="000C40D7" w:rsidRPr="00B8447D" w:rsidRDefault="000C40D7" w:rsidP="001C44FB">
      <w:pPr>
        <w:spacing w:line="276" w:lineRule="auto"/>
        <w:jc w:val="center"/>
        <w:rPr>
          <w:b/>
        </w:rPr>
      </w:pPr>
      <w:r w:rsidRPr="00B8447D">
        <w:rPr>
          <w:b/>
        </w:rPr>
        <w:t>по Договору оказания услуг № ../2018 от «_ » _______ 2018г.</w:t>
      </w:r>
    </w:p>
    <w:p w:rsidR="000C40D7" w:rsidRDefault="000C40D7" w:rsidP="001C44FB">
      <w:pPr>
        <w:pStyle w:val="Style1"/>
        <w:widowControl/>
        <w:spacing w:line="288" w:lineRule="auto"/>
        <w:rPr>
          <w:rStyle w:val="FontStyle13"/>
          <w:rFonts w:ascii="Times New Roman" w:hAnsi="Times New Roman"/>
          <w:szCs w:val="20"/>
        </w:rPr>
      </w:pPr>
    </w:p>
    <w:p w:rsidR="000C40D7" w:rsidRPr="00F67E94" w:rsidRDefault="000C40D7" w:rsidP="001C44FB">
      <w:pPr>
        <w:spacing w:line="288" w:lineRule="auto"/>
        <w:jc w:val="both"/>
        <w:rPr>
          <w:b/>
        </w:rPr>
      </w:pPr>
      <w:r w:rsidRPr="00F67E94">
        <w:rPr>
          <w:b/>
        </w:rPr>
        <w:t xml:space="preserve">город Москва </w:t>
      </w:r>
      <w:r w:rsidRPr="00F67E94">
        <w:rPr>
          <w:b/>
        </w:rPr>
        <w:tab/>
      </w:r>
      <w:r w:rsidRPr="00F67E94">
        <w:rPr>
          <w:b/>
        </w:rPr>
        <w:tab/>
      </w:r>
      <w:r w:rsidRPr="00F67E94">
        <w:rPr>
          <w:b/>
        </w:rPr>
        <w:tab/>
      </w:r>
      <w:r w:rsidRPr="00F67E94">
        <w:rPr>
          <w:b/>
        </w:rPr>
        <w:tab/>
      </w:r>
      <w:r w:rsidRPr="00F67E94">
        <w:rPr>
          <w:b/>
        </w:rPr>
        <w:tab/>
      </w:r>
      <w:r w:rsidRPr="00F67E94">
        <w:rPr>
          <w:b/>
        </w:rPr>
        <w:tab/>
      </w:r>
      <w:r w:rsidRPr="00F67E94">
        <w:rPr>
          <w:b/>
        </w:rPr>
        <w:tab/>
      </w:r>
      <w:r w:rsidRPr="00F67E94">
        <w:rPr>
          <w:b/>
        </w:rPr>
        <w:tab/>
      </w:r>
      <w:r w:rsidRPr="00F67E94">
        <w:rPr>
          <w:b/>
        </w:rPr>
        <w:tab/>
        <w:t>«2</w:t>
      </w:r>
      <w:r>
        <w:rPr>
          <w:b/>
        </w:rPr>
        <w:t>1</w:t>
      </w:r>
      <w:r w:rsidRPr="00F67E94">
        <w:rPr>
          <w:b/>
        </w:rPr>
        <w:t xml:space="preserve">» </w:t>
      </w:r>
      <w:r>
        <w:rPr>
          <w:b/>
        </w:rPr>
        <w:t>сентября</w:t>
      </w:r>
      <w:r w:rsidRPr="00F67E94">
        <w:rPr>
          <w:b/>
        </w:rPr>
        <w:t xml:space="preserve"> 2018 г.</w:t>
      </w:r>
    </w:p>
    <w:p w:rsidR="000C40D7" w:rsidRDefault="000C40D7" w:rsidP="006726BC">
      <w:pPr>
        <w:spacing w:line="276" w:lineRule="auto"/>
        <w:jc w:val="center"/>
      </w:pPr>
    </w:p>
    <w:p w:rsidR="000C40D7" w:rsidRPr="004503A1" w:rsidRDefault="000C40D7" w:rsidP="006726BC">
      <w:pPr>
        <w:pStyle w:val="NoSpacing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4503A1">
        <w:rPr>
          <w:rFonts w:ascii="Times New Roman" w:hAnsi="Times New Roman"/>
          <w:sz w:val="20"/>
          <w:szCs w:val="20"/>
          <w:shd w:val="clear" w:color="auto" w:fill="FFFFFF"/>
        </w:rPr>
        <w:t xml:space="preserve">Мы, нижеподписавшиеся, Заказчик </w:t>
      </w:r>
      <w:r w:rsidRPr="004503A1">
        <w:rPr>
          <w:rFonts w:ascii="Times New Roman" w:hAnsi="Times New Roman"/>
          <w:color w:val="FF0000"/>
          <w:sz w:val="20"/>
          <w:szCs w:val="20"/>
        </w:rPr>
        <w:t>Полное наимен</w:t>
      </w:r>
      <w:r>
        <w:rPr>
          <w:rFonts w:ascii="Times New Roman" w:hAnsi="Times New Roman"/>
          <w:color w:val="FF0000"/>
          <w:sz w:val="20"/>
          <w:szCs w:val="20"/>
        </w:rPr>
        <w:t>ование организации (</w:t>
      </w:r>
      <w:r w:rsidRPr="004503A1">
        <w:rPr>
          <w:rFonts w:ascii="Times New Roman" w:hAnsi="Times New Roman"/>
          <w:color w:val="FF0000"/>
          <w:sz w:val="20"/>
          <w:szCs w:val="20"/>
        </w:rPr>
        <w:t>сокращенное наименование организации)</w:t>
      </w:r>
      <w:r w:rsidRPr="004503A1">
        <w:rPr>
          <w:rFonts w:ascii="Times New Roman" w:hAnsi="Times New Roman"/>
          <w:sz w:val="20"/>
          <w:szCs w:val="20"/>
        </w:rPr>
        <w:t xml:space="preserve"> в лице </w:t>
      </w:r>
      <w:r w:rsidRPr="004503A1">
        <w:rPr>
          <w:rFonts w:ascii="Times New Roman" w:hAnsi="Times New Roman"/>
          <w:color w:val="FF0000"/>
          <w:sz w:val="20"/>
          <w:szCs w:val="20"/>
        </w:rPr>
        <w:t>должность, ФИО</w:t>
      </w:r>
      <w:r w:rsidRPr="004503A1">
        <w:rPr>
          <w:rFonts w:ascii="Times New Roman" w:hAnsi="Times New Roman"/>
          <w:sz w:val="20"/>
          <w:szCs w:val="20"/>
        </w:rPr>
        <w:t>, действующего на основании (</w:t>
      </w:r>
      <w:r w:rsidRPr="004503A1">
        <w:rPr>
          <w:rFonts w:ascii="Times New Roman" w:hAnsi="Times New Roman"/>
          <w:color w:val="FF0000"/>
          <w:sz w:val="20"/>
          <w:szCs w:val="20"/>
        </w:rPr>
        <w:t>Устава, доверенности №.. от …</w:t>
      </w:r>
      <w:r w:rsidRPr="004503A1">
        <w:rPr>
          <w:rFonts w:ascii="Times New Roman" w:hAnsi="Times New Roman"/>
          <w:sz w:val="20"/>
          <w:szCs w:val="20"/>
        </w:rPr>
        <w:t xml:space="preserve"> ), </w:t>
      </w:r>
      <w:r w:rsidRPr="004503A1">
        <w:rPr>
          <w:rFonts w:ascii="Times New Roman" w:hAnsi="Times New Roman"/>
          <w:sz w:val="20"/>
          <w:szCs w:val="20"/>
          <w:shd w:val="clear" w:color="auto" w:fill="FFFFFF"/>
        </w:rPr>
        <w:t>с одной стороны, и</w:t>
      </w:r>
      <w:r w:rsidRPr="004503A1">
        <w:rPr>
          <w:rFonts w:ascii="Times New Roman" w:hAnsi="Times New Roman"/>
          <w:sz w:val="20"/>
          <w:szCs w:val="20"/>
        </w:rPr>
        <w:t xml:space="preserve">, </w:t>
      </w:r>
      <w:r w:rsidRPr="004503A1">
        <w:rPr>
          <w:rFonts w:ascii="Times New Roman" w:hAnsi="Times New Roman"/>
          <w:sz w:val="20"/>
          <w:szCs w:val="20"/>
          <w:shd w:val="clear" w:color="auto" w:fill="FFFFFF"/>
        </w:rPr>
        <w:t>Исполнитель Некоммерческое партнерство «Центр развития технологий глубокой переработки углеводородных ресурсов» (НП ЦГПУ)</w:t>
      </w:r>
      <w:r w:rsidRPr="004503A1">
        <w:rPr>
          <w:rFonts w:ascii="Times New Roman" w:hAnsi="Times New Roman"/>
          <w:sz w:val="20"/>
          <w:szCs w:val="20"/>
        </w:rPr>
        <w:t xml:space="preserve">, </w:t>
      </w:r>
      <w:r w:rsidRPr="004503A1">
        <w:rPr>
          <w:rFonts w:ascii="Times New Roman" w:hAnsi="Times New Roman"/>
          <w:sz w:val="20"/>
          <w:szCs w:val="20"/>
          <w:shd w:val="clear" w:color="auto" w:fill="FFFFFF"/>
        </w:rPr>
        <w:t xml:space="preserve">в лице Генерального директора Штепы Виктора Ивановича, действующего на основании Устава, </w:t>
      </w:r>
      <w:r w:rsidRPr="004503A1">
        <w:rPr>
          <w:rFonts w:ascii="Times New Roman" w:hAnsi="Times New Roman"/>
          <w:sz w:val="20"/>
          <w:szCs w:val="20"/>
        </w:rPr>
        <w:t xml:space="preserve">с другой стороны, при совместном упоминании именуемые в дальнейшем Стороны, составили настоящий Акт </w:t>
      </w:r>
      <w:r w:rsidRPr="004503A1">
        <w:rPr>
          <w:rFonts w:ascii="Times New Roman" w:hAnsi="Times New Roman"/>
          <w:sz w:val="20"/>
          <w:szCs w:val="20"/>
          <w:lang w:eastAsia="ru-RU"/>
        </w:rPr>
        <w:t xml:space="preserve">о нижеследующем: </w:t>
      </w:r>
    </w:p>
    <w:p w:rsidR="000C40D7" w:rsidRPr="0050001E" w:rsidRDefault="000C40D7" w:rsidP="006726BC">
      <w:pPr>
        <w:pStyle w:val="NoSpacing"/>
        <w:spacing w:line="276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C40D7" w:rsidRDefault="000C40D7" w:rsidP="001C44FB">
      <w:pPr>
        <w:pStyle w:val="NoSpacing"/>
        <w:spacing w:line="276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503A1">
        <w:rPr>
          <w:rFonts w:ascii="Times New Roman" w:hAnsi="Times New Roman"/>
          <w:b/>
          <w:sz w:val="20"/>
          <w:szCs w:val="20"/>
          <w:lang w:eastAsia="ru-RU"/>
        </w:rPr>
        <w:t>1.</w:t>
      </w:r>
      <w:r w:rsidRPr="004503A1">
        <w:rPr>
          <w:rFonts w:ascii="Times New Roman" w:hAnsi="Times New Roman"/>
          <w:sz w:val="20"/>
          <w:szCs w:val="20"/>
          <w:lang w:eastAsia="ru-RU"/>
        </w:rPr>
        <w:t xml:space="preserve"> По Договору оказания услуг № _/2018 от «____»  _____________2018 г. Исполнитель оказал За</w:t>
      </w:r>
      <w:r>
        <w:rPr>
          <w:rFonts w:ascii="Times New Roman" w:hAnsi="Times New Roman"/>
          <w:sz w:val="20"/>
          <w:szCs w:val="20"/>
          <w:lang w:eastAsia="ru-RU"/>
        </w:rPr>
        <w:t>казчику  услуги в полном объеме;</w:t>
      </w:r>
    </w:p>
    <w:p w:rsidR="000C40D7" w:rsidRDefault="000C40D7" w:rsidP="001C44FB">
      <w:pPr>
        <w:pStyle w:val="NoSpacing"/>
        <w:spacing w:line="276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503A1">
        <w:rPr>
          <w:rFonts w:ascii="Times New Roman" w:hAnsi="Times New Roman"/>
          <w:b/>
          <w:sz w:val="20"/>
          <w:szCs w:val="20"/>
          <w:lang w:eastAsia="ru-RU"/>
        </w:rPr>
        <w:t>2.</w:t>
      </w:r>
      <w:r w:rsidRPr="004503A1">
        <w:rPr>
          <w:rFonts w:ascii="Times New Roman" w:hAnsi="Times New Roman"/>
          <w:sz w:val="20"/>
          <w:szCs w:val="20"/>
          <w:lang w:eastAsia="ru-RU"/>
        </w:rPr>
        <w:t xml:space="preserve"> Оказанные услуги соответствуют требованиям, установленным условиями Договора, выполнены в срок, в согласованном объеме, оформлены в надлежащем порядке</w:t>
      </w:r>
      <w:r>
        <w:rPr>
          <w:rFonts w:ascii="Times New Roman" w:hAnsi="Times New Roman"/>
          <w:sz w:val="20"/>
          <w:szCs w:val="20"/>
          <w:lang w:eastAsia="ru-RU"/>
        </w:rPr>
        <w:t xml:space="preserve"> и полностью приняты Заказчиком;</w:t>
      </w:r>
    </w:p>
    <w:p w:rsidR="000C40D7" w:rsidRPr="0050001E" w:rsidRDefault="000C40D7" w:rsidP="001C44FB">
      <w:pPr>
        <w:pStyle w:val="NoSpacing"/>
        <w:spacing w:line="276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83430">
        <w:rPr>
          <w:rFonts w:ascii="Times New Roman" w:hAnsi="Times New Roman"/>
          <w:b/>
          <w:sz w:val="20"/>
          <w:szCs w:val="20"/>
          <w:lang w:eastAsia="ru-RU"/>
        </w:rPr>
        <w:t xml:space="preserve">3. </w:t>
      </w:r>
      <w:r w:rsidRPr="0050001E">
        <w:rPr>
          <w:rFonts w:ascii="Times New Roman" w:hAnsi="Times New Roman"/>
          <w:sz w:val="20"/>
          <w:szCs w:val="20"/>
          <w:lang w:eastAsia="ru-RU"/>
        </w:rPr>
        <w:t>В соответствии с п. 2.2 договора Заказчиком на расчетный счет Исполнителя платежным поручением № ___ от ___2018 г перечислена предварительная оплата в размере 100% стоимости оказанных услуг</w:t>
      </w:r>
      <w:r>
        <w:rPr>
          <w:rFonts w:ascii="Times New Roman" w:hAnsi="Times New Roman"/>
          <w:sz w:val="20"/>
          <w:szCs w:val="20"/>
          <w:lang w:eastAsia="ru-RU"/>
        </w:rPr>
        <w:t>;</w:t>
      </w:r>
    </w:p>
    <w:p w:rsidR="000C40D7" w:rsidRPr="00C83430" w:rsidRDefault="000C40D7" w:rsidP="001C44FB">
      <w:pPr>
        <w:pStyle w:val="NoSpacing"/>
        <w:spacing w:line="276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</w:rPr>
        <w:t>4</w:t>
      </w:r>
      <w:r w:rsidRPr="00C83430">
        <w:rPr>
          <w:rFonts w:ascii="Times New Roman" w:hAnsi="Times New Roman"/>
          <w:b/>
          <w:sz w:val="20"/>
          <w:szCs w:val="20"/>
        </w:rPr>
        <w:t>.</w:t>
      </w:r>
      <w:r w:rsidRPr="00C83430">
        <w:rPr>
          <w:rFonts w:ascii="Times New Roman" w:hAnsi="Times New Roman"/>
          <w:sz w:val="20"/>
          <w:szCs w:val="20"/>
        </w:rPr>
        <w:t xml:space="preserve"> Стоимость услуг по настоящему договору  составляет </w:t>
      </w:r>
      <w:r w:rsidRPr="00C83430">
        <w:rPr>
          <w:rFonts w:ascii="Times New Roman" w:hAnsi="Times New Roman"/>
          <w:b/>
          <w:color w:val="FF0000"/>
          <w:sz w:val="20"/>
          <w:szCs w:val="20"/>
        </w:rPr>
        <w:t>сумма цифрами</w:t>
      </w:r>
      <w:r w:rsidRPr="00C83430">
        <w:rPr>
          <w:rFonts w:ascii="Times New Roman" w:hAnsi="Times New Roman"/>
          <w:sz w:val="20"/>
          <w:szCs w:val="20"/>
        </w:rPr>
        <w:t xml:space="preserve"> (</w:t>
      </w:r>
      <w:r w:rsidRPr="00C83430">
        <w:rPr>
          <w:rFonts w:ascii="Times New Roman" w:hAnsi="Times New Roman"/>
          <w:color w:val="FF0000"/>
          <w:sz w:val="20"/>
          <w:szCs w:val="20"/>
        </w:rPr>
        <w:t>сумма прописью</w:t>
      </w:r>
      <w:r w:rsidRPr="00C83430">
        <w:rPr>
          <w:rFonts w:ascii="Times New Roman" w:hAnsi="Times New Roman"/>
          <w:sz w:val="20"/>
          <w:szCs w:val="20"/>
        </w:rPr>
        <w:t xml:space="preserve">) рублей 00 копеек, в т.ч. НДС (18%) – </w:t>
      </w:r>
      <w:r w:rsidRPr="00C83430">
        <w:rPr>
          <w:rFonts w:ascii="Times New Roman" w:hAnsi="Times New Roman"/>
          <w:color w:val="FF0000"/>
          <w:sz w:val="20"/>
          <w:szCs w:val="20"/>
        </w:rPr>
        <w:t>сумма цифрами</w:t>
      </w:r>
      <w:r w:rsidRPr="00C83430">
        <w:rPr>
          <w:rFonts w:ascii="Times New Roman" w:hAnsi="Times New Roman"/>
          <w:sz w:val="20"/>
          <w:szCs w:val="20"/>
        </w:rPr>
        <w:t xml:space="preserve"> (</w:t>
      </w:r>
      <w:r w:rsidRPr="00C83430">
        <w:rPr>
          <w:rFonts w:ascii="Times New Roman" w:hAnsi="Times New Roman"/>
          <w:color w:val="FF0000"/>
          <w:sz w:val="20"/>
          <w:szCs w:val="20"/>
        </w:rPr>
        <w:t>сумма прописью</w:t>
      </w:r>
      <w:r w:rsidRPr="00C83430">
        <w:rPr>
          <w:rFonts w:ascii="Times New Roman" w:hAnsi="Times New Roman"/>
          <w:sz w:val="20"/>
          <w:szCs w:val="20"/>
        </w:rPr>
        <w:t xml:space="preserve">) рублей </w:t>
      </w:r>
      <w:r w:rsidRPr="00C83430">
        <w:rPr>
          <w:rFonts w:ascii="Times New Roman" w:hAnsi="Times New Roman"/>
          <w:color w:val="FF0000"/>
          <w:sz w:val="20"/>
          <w:szCs w:val="20"/>
        </w:rPr>
        <w:t>…</w:t>
      </w:r>
      <w:r w:rsidRPr="00C83430">
        <w:rPr>
          <w:rFonts w:ascii="Times New Roman" w:hAnsi="Times New Roman"/>
          <w:sz w:val="20"/>
          <w:szCs w:val="20"/>
        </w:rPr>
        <w:t xml:space="preserve"> копеек</w:t>
      </w:r>
      <w:r>
        <w:rPr>
          <w:rFonts w:ascii="Times New Roman" w:hAnsi="Times New Roman"/>
          <w:sz w:val="20"/>
          <w:szCs w:val="20"/>
        </w:rPr>
        <w:t>;</w:t>
      </w:r>
    </w:p>
    <w:p w:rsidR="000C40D7" w:rsidRPr="00C83430" w:rsidRDefault="000C40D7" w:rsidP="001C44FB">
      <w:pPr>
        <w:pStyle w:val="NoSpacing"/>
        <w:spacing w:line="276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5</w:t>
      </w:r>
      <w:r w:rsidRPr="00C83430">
        <w:rPr>
          <w:rFonts w:ascii="Times New Roman" w:hAnsi="Times New Roman"/>
          <w:b/>
          <w:sz w:val="20"/>
          <w:szCs w:val="20"/>
          <w:lang w:eastAsia="ru-RU"/>
        </w:rPr>
        <w:t xml:space="preserve">. </w:t>
      </w:r>
      <w:r w:rsidRPr="00C83430">
        <w:rPr>
          <w:rFonts w:ascii="Times New Roman" w:hAnsi="Times New Roman"/>
          <w:sz w:val="20"/>
          <w:szCs w:val="20"/>
        </w:rPr>
        <w:t>Стор</w:t>
      </w:r>
      <w:r>
        <w:rPr>
          <w:rFonts w:ascii="Times New Roman" w:hAnsi="Times New Roman"/>
          <w:sz w:val="20"/>
          <w:szCs w:val="20"/>
        </w:rPr>
        <w:t>оны не имеют взаимных претензий;</w:t>
      </w:r>
    </w:p>
    <w:p w:rsidR="000C40D7" w:rsidRDefault="000C40D7" w:rsidP="001C44FB">
      <w:pPr>
        <w:tabs>
          <w:tab w:val="left" w:pos="1380"/>
        </w:tabs>
        <w:ind w:right="-185"/>
        <w:jc w:val="both"/>
        <w:rPr>
          <w:sz w:val="24"/>
          <w:szCs w:val="24"/>
        </w:rPr>
      </w:pPr>
      <w:r w:rsidRPr="0050001E">
        <w:rPr>
          <w:b/>
        </w:rPr>
        <w:t>6</w:t>
      </w:r>
      <w:r w:rsidRPr="0050001E">
        <w:t>. Настоящий Акт составлен в двух экземплярах, имеющих равную юридическую силу, по одному для каждой Стороны</w:t>
      </w:r>
      <w:r>
        <w:t>.</w:t>
      </w:r>
    </w:p>
    <w:p w:rsidR="000C40D7" w:rsidRDefault="000C40D7" w:rsidP="006726BC">
      <w:pPr>
        <w:pStyle w:val="PlainText"/>
        <w:tabs>
          <w:tab w:val="left" w:pos="6521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 w:rsidR="000C40D7" w:rsidRPr="00411B2C" w:rsidRDefault="000C40D7" w:rsidP="006726BC">
      <w:pPr>
        <w:pStyle w:val="ConsPlusNonformat"/>
        <w:widowControl/>
        <w:rPr>
          <w:rFonts w:ascii="Times New Roman" w:hAnsi="Times New Roman" w:cs="Times New Roman"/>
          <w:shd w:val="clear" w:color="auto" w:fill="FFFFFF"/>
        </w:rPr>
      </w:pPr>
    </w:p>
    <w:p w:rsidR="000C40D7" w:rsidRPr="00C83430" w:rsidRDefault="000C40D7" w:rsidP="006726BC">
      <w:pPr>
        <w:pStyle w:val="NoSpacing"/>
        <w:spacing w:line="276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C40D7" w:rsidRPr="00C83430" w:rsidRDefault="000C40D7" w:rsidP="006726BC">
      <w:pPr>
        <w:pStyle w:val="NoSpacing"/>
        <w:spacing w:line="276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C40D7" w:rsidRDefault="000C40D7" w:rsidP="006726BC">
      <w:pPr>
        <w:spacing w:before="80" w:after="80" w:line="324" w:lineRule="auto"/>
        <w:ind w:firstLine="284"/>
        <w:jc w:val="both"/>
        <w:outlineLvl w:val="0"/>
        <w:rPr>
          <w:b/>
        </w:rPr>
      </w:pPr>
    </w:p>
    <w:tbl>
      <w:tblPr>
        <w:tblW w:w="10147" w:type="dxa"/>
        <w:jc w:val="center"/>
        <w:tblLook w:val="00A0"/>
      </w:tblPr>
      <w:tblGrid>
        <w:gridCol w:w="5076"/>
        <w:gridCol w:w="5071"/>
      </w:tblGrid>
      <w:tr w:rsidR="000C40D7" w:rsidRPr="00A34D59" w:rsidTr="005832FC">
        <w:trPr>
          <w:jc w:val="center"/>
        </w:trPr>
        <w:tc>
          <w:tcPr>
            <w:tcW w:w="5103" w:type="dxa"/>
          </w:tcPr>
          <w:p w:rsidR="000C40D7" w:rsidRPr="00443F7A" w:rsidRDefault="000C40D7" w:rsidP="005832FC">
            <w:pPr>
              <w:spacing w:line="324" w:lineRule="auto"/>
              <w:jc w:val="both"/>
              <w:outlineLvl w:val="0"/>
              <w:rPr>
                <w:b/>
              </w:rPr>
            </w:pPr>
            <w:r>
              <w:rPr>
                <w:b/>
              </w:rPr>
              <w:t xml:space="preserve">Услуги сдал </w:t>
            </w:r>
            <w:r w:rsidRPr="00443F7A">
              <w:rPr>
                <w:b/>
              </w:rPr>
              <w:t>Исполнитель</w:t>
            </w:r>
            <w:r>
              <w:rPr>
                <w:b/>
              </w:rPr>
              <w:t>:</w:t>
            </w:r>
          </w:p>
          <w:p w:rsidR="000C40D7" w:rsidRDefault="000C40D7" w:rsidP="005832FC">
            <w:pPr>
              <w:spacing w:line="324" w:lineRule="auto"/>
              <w:jc w:val="both"/>
              <w:outlineLvl w:val="0"/>
            </w:pPr>
            <w:r w:rsidRPr="00A14CD6">
              <w:t>Некоммерческое партнерство «Центр развития технологий глубокой переработки углеводородных ресурсов» (НП ЦГПУ), ИНН 7725351009,</w:t>
            </w:r>
            <w:r>
              <w:t xml:space="preserve"> КПП 772501001,</w:t>
            </w:r>
            <w:r w:rsidRPr="00A14CD6">
              <w:t xml:space="preserve"> 119991, г. Москва, Ленинский проспект, дом 29, строение 2, р/с 40703810600010024023, в банке ПАО АРКБ "РОСБИЗНЕСБАНК", БИК 044525676, к/с 30101810045250000676</w:t>
            </w:r>
          </w:p>
          <w:p w:rsidR="000C40D7" w:rsidRDefault="000C40D7" w:rsidP="005832FC">
            <w:pPr>
              <w:spacing w:line="324" w:lineRule="auto"/>
              <w:jc w:val="both"/>
              <w:outlineLvl w:val="0"/>
            </w:pPr>
          </w:p>
          <w:p w:rsidR="000C40D7" w:rsidRPr="00A34D59" w:rsidRDefault="000C40D7" w:rsidP="005832FC">
            <w:pPr>
              <w:spacing w:line="324" w:lineRule="auto"/>
              <w:ind w:firstLine="142"/>
              <w:jc w:val="both"/>
              <w:outlineLvl w:val="0"/>
              <w:rPr>
                <w:b/>
              </w:rPr>
            </w:pPr>
          </w:p>
        </w:tc>
        <w:tc>
          <w:tcPr>
            <w:tcW w:w="5103" w:type="dxa"/>
          </w:tcPr>
          <w:p w:rsidR="000C40D7" w:rsidRPr="00443F7A" w:rsidRDefault="000C40D7" w:rsidP="005832FC">
            <w:pPr>
              <w:spacing w:line="324" w:lineRule="auto"/>
              <w:jc w:val="both"/>
              <w:outlineLvl w:val="0"/>
              <w:rPr>
                <w:b/>
              </w:rPr>
            </w:pPr>
            <w:r>
              <w:rPr>
                <w:b/>
              </w:rPr>
              <w:t xml:space="preserve">Услуги принял </w:t>
            </w:r>
            <w:r w:rsidRPr="00443F7A">
              <w:rPr>
                <w:b/>
              </w:rPr>
              <w:t>Заказчик</w:t>
            </w:r>
            <w:r>
              <w:rPr>
                <w:b/>
              </w:rPr>
              <w:t>:</w:t>
            </w:r>
          </w:p>
          <w:p w:rsidR="000C40D7" w:rsidRDefault="000C40D7" w:rsidP="005832FC">
            <w:pPr>
              <w:spacing w:line="324" w:lineRule="auto"/>
              <w:jc w:val="both"/>
              <w:outlineLvl w:val="0"/>
              <w:rPr>
                <w:color w:val="FF0000"/>
              </w:rPr>
            </w:pPr>
            <w:r w:rsidRPr="00841966">
              <w:rPr>
                <w:color w:val="FF0000"/>
              </w:rPr>
              <w:t>Полное наименование организации (сокращенное наименование организации)</w:t>
            </w:r>
            <w:r>
              <w:rPr>
                <w:color w:val="FF0000"/>
              </w:rPr>
              <w:t>, ИНН, КПП, Юридический адрес, Банковские реквизиты</w:t>
            </w:r>
          </w:p>
          <w:p w:rsidR="000C40D7" w:rsidRDefault="000C40D7" w:rsidP="005832FC">
            <w:pPr>
              <w:spacing w:line="324" w:lineRule="auto"/>
              <w:jc w:val="both"/>
              <w:outlineLvl w:val="0"/>
              <w:rPr>
                <w:color w:val="FF0000"/>
              </w:rPr>
            </w:pPr>
          </w:p>
          <w:p w:rsidR="000C40D7" w:rsidRPr="00A14CD6" w:rsidRDefault="000C40D7" w:rsidP="005832FC">
            <w:pPr>
              <w:spacing w:line="324" w:lineRule="auto"/>
              <w:jc w:val="both"/>
              <w:outlineLvl w:val="0"/>
            </w:pPr>
          </w:p>
        </w:tc>
      </w:tr>
      <w:tr w:rsidR="000C40D7" w:rsidRPr="00A34D59" w:rsidTr="005832FC">
        <w:tblPrEx>
          <w:tblLook w:val="0000"/>
        </w:tblPrEx>
        <w:trPr>
          <w:trHeight w:val="581"/>
          <w:jc w:val="center"/>
        </w:trPr>
        <w:tc>
          <w:tcPr>
            <w:tcW w:w="5103" w:type="dxa"/>
          </w:tcPr>
          <w:p w:rsidR="000C40D7" w:rsidRPr="00D60F08" w:rsidRDefault="000C40D7" w:rsidP="005832FC">
            <w:pPr>
              <w:spacing w:before="120" w:line="324" w:lineRule="auto"/>
              <w:jc w:val="both"/>
              <w:outlineLvl w:val="0"/>
            </w:pPr>
            <w:r>
              <w:t>Генеральный</w:t>
            </w:r>
            <w:r w:rsidRPr="00D60F08">
              <w:t xml:space="preserve"> директор Н</w:t>
            </w:r>
            <w:r>
              <w:t>П ЦГПУ</w:t>
            </w:r>
          </w:p>
          <w:p w:rsidR="000C40D7" w:rsidRPr="00D60F08" w:rsidRDefault="000C40D7" w:rsidP="005832FC">
            <w:pPr>
              <w:spacing w:line="324" w:lineRule="auto"/>
              <w:jc w:val="both"/>
              <w:outlineLvl w:val="0"/>
            </w:pPr>
          </w:p>
          <w:p w:rsidR="000C40D7" w:rsidRPr="00D60F08" w:rsidRDefault="000C40D7" w:rsidP="005832FC">
            <w:pPr>
              <w:spacing w:line="324" w:lineRule="auto"/>
              <w:jc w:val="both"/>
              <w:outlineLvl w:val="0"/>
            </w:pPr>
            <w:r w:rsidRPr="00D60F08">
              <w:t>_______________</w:t>
            </w:r>
            <w:r>
              <w:t>___</w:t>
            </w:r>
            <w:r w:rsidRPr="00D60F08">
              <w:t>____</w:t>
            </w:r>
            <w:r>
              <w:t>В.И. Штепа</w:t>
            </w:r>
          </w:p>
          <w:p w:rsidR="000C40D7" w:rsidRPr="00D60F08" w:rsidRDefault="000C40D7" w:rsidP="005832FC">
            <w:pPr>
              <w:spacing w:line="324" w:lineRule="auto"/>
              <w:jc w:val="both"/>
              <w:outlineLvl w:val="0"/>
              <w:rPr>
                <w:b/>
              </w:rPr>
            </w:pPr>
            <w:r w:rsidRPr="00D60F08">
              <w:rPr>
                <w:noProof/>
              </w:rPr>
              <w:t>М.П.</w:t>
            </w:r>
          </w:p>
        </w:tc>
        <w:tc>
          <w:tcPr>
            <w:tcW w:w="5103" w:type="dxa"/>
          </w:tcPr>
          <w:p w:rsidR="000C40D7" w:rsidRPr="00D60F08" w:rsidRDefault="000C40D7" w:rsidP="005832FC">
            <w:pPr>
              <w:spacing w:before="120" w:line="324" w:lineRule="auto"/>
              <w:outlineLvl w:val="0"/>
            </w:pPr>
          </w:p>
          <w:p w:rsidR="000C40D7" w:rsidRDefault="000C40D7" w:rsidP="005832FC">
            <w:pPr>
              <w:spacing w:line="324" w:lineRule="auto"/>
            </w:pPr>
          </w:p>
          <w:p w:rsidR="000C40D7" w:rsidRPr="00D60F08" w:rsidRDefault="000C40D7" w:rsidP="005832FC">
            <w:pPr>
              <w:spacing w:line="324" w:lineRule="auto"/>
            </w:pPr>
            <w:r w:rsidRPr="00D60F08">
              <w:t>_______________</w:t>
            </w:r>
            <w:r>
              <w:t>___</w:t>
            </w:r>
            <w:r w:rsidRPr="00D60F08">
              <w:t xml:space="preserve">____ </w:t>
            </w:r>
          </w:p>
          <w:p w:rsidR="000C40D7" w:rsidRPr="00D60F08" w:rsidRDefault="000C40D7" w:rsidP="005832FC">
            <w:pPr>
              <w:spacing w:line="324" w:lineRule="auto"/>
              <w:jc w:val="both"/>
            </w:pPr>
            <w:r w:rsidRPr="00D60F08">
              <w:rPr>
                <w:noProof/>
              </w:rPr>
              <w:t>М.П.</w:t>
            </w:r>
          </w:p>
        </w:tc>
      </w:tr>
    </w:tbl>
    <w:p w:rsidR="000C40D7" w:rsidRDefault="000C40D7" w:rsidP="006726BC">
      <w:pPr>
        <w:pStyle w:val="Style1"/>
        <w:widowControl/>
        <w:spacing w:line="240" w:lineRule="auto"/>
        <w:jc w:val="right"/>
      </w:pPr>
    </w:p>
    <w:sectPr w:rsidR="000C40D7" w:rsidSect="00CF1F35">
      <w:pgSz w:w="11906" w:h="16838"/>
      <w:pgMar w:top="851" w:right="849" w:bottom="138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1E4"/>
    <w:rsid w:val="000150A1"/>
    <w:rsid w:val="00027735"/>
    <w:rsid w:val="00032C8C"/>
    <w:rsid w:val="000667F8"/>
    <w:rsid w:val="000A1D9D"/>
    <w:rsid w:val="000B7D00"/>
    <w:rsid w:val="000C20DA"/>
    <w:rsid w:val="000C40D7"/>
    <w:rsid w:val="000D44AD"/>
    <w:rsid w:val="00140F24"/>
    <w:rsid w:val="00143895"/>
    <w:rsid w:val="00163E3D"/>
    <w:rsid w:val="00171808"/>
    <w:rsid w:val="0017545C"/>
    <w:rsid w:val="0018045C"/>
    <w:rsid w:val="001A05A5"/>
    <w:rsid w:val="001B294A"/>
    <w:rsid w:val="001B3CD0"/>
    <w:rsid w:val="001C44FB"/>
    <w:rsid w:val="00201AC9"/>
    <w:rsid w:val="00211B91"/>
    <w:rsid w:val="0023519D"/>
    <w:rsid w:val="0027333B"/>
    <w:rsid w:val="002A63D4"/>
    <w:rsid w:val="002C6148"/>
    <w:rsid w:val="002E45DF"/>
    <w:rsid w:val="002E65F8"/>
    <w:rsid w:val="003022A9"/>
    <w:rsid w:val="00322625"/>
    <w:rsid w:val="003520B6"/>
    <w:rsid w:val="00362044"/>
    <w:rsid w:val="0036295E"/>
    <w:rsid w:val="00390C3B"/>
    <w:rsid w:val="00392E6C"/>
    <w:rsid w:val="003B59EF"/>
    <w:rsid w:val="003D7B2B"/>
    <w:rsid w:val="003F7FE3"/>
    <w:rsid w:val="004050C2"/>
    <w:rsid w:val="00411B2C"/>
    <w:rsid w:val="00443F7A"/>
    <w:rsid w:val="004503A1"/>
    <w:rsid w:val="00461EA5"/>
    <w:rsid w:val="00481892"/>
    <w:rsid w:val="00486E1B"/>
    <w:rsid w:val="004B46BA"/>
    <w:rsid w:val="004B79EA"/>
    <w:rsid w:val="004C1AD8"/>
    <w:rsid w:val="004F0FBD"/>
    <w:rsid w:val="0050001E"/>
    <w:rsid w:val="005008E7"/>
    <w:rsid w:val="00544660"/>
    <w:rsid w:val="00551B11"/>
    <w:rsid w:val="005623A3"/>
    <w:rsid w:val="00573D5D"/>
    <w:rsid w:val="005832FC"/>
    <w:rsid w:val="005A014F"/>
    <w:rsid w:val="005A01C6"/>
    <w:rsid w:val="005A0271"/>
    <w:rsid w:val="005B1D53"/>
    <w:rsid w:val="005C0F97"/>
    <w:rsid w:val="005D3EC7"/>
    <w:rsid w:val="005F74B3"/>
    <w:rsid w:val="006111AB"/>
    <w:rsid w:val="00625F0B"/>
    <w:rsid w:val="0064456F"/>
    <w:rsid w:val="0065323D"/>
    <w:rsid w:val="006726BC"/>
    <w:rsid w:val="006803FA"/>
    <w:rsid w:val="006B4B1A"/>
    <w:rsid w:val="006C5C39"/>
    <w:rsid w:val="006D01EB"/>
    <w:rsid w:val="006D03F5"/>
    <w:rsid w:val="006D4780"/>
    <w:rsid w:val="006F0E58"/>
    <w:rsid w:val="007122B0"/>
    <w:rsid w:val="00720C46"/>
    <w:rsid w:val="00770AB9"/>
    <w:rsid w:val="00774DB0"/>
    <w:rsid w:val="007A2E0F"/>
    <w:rsid w:val="007A6D1F"/>
    <w:rsid w:val="007A70C8"/>
    <w:rsid w:val="007B5E1C"/>
    <w:rsid w:val="007D43F7"/>
    <w:rsid w:val="007D7782"/>
    <w:rsid w:val="007F3585"/>
    <w:rsid w:val="00805ED8"/>
    <w:rsid w:val="00806835"/>
    <w:rsid w:val="00825208"/>
    <w:rsid w:val="00841966"/>
    <w:rsid w:val="0086064D"/>
    <w:rsid w:val="008830A9"/>
    <w:rsid w:val="00885B13"/>
    <w:rsid w:val="008A0E62"/>
    <w:rsid w:val="008A23C7"/>
    <w:rsid w:val="008C61E4"/>
    <w:rsid w:val="008D5CE1"/>
    <w:rsid w:val="009165FD"/>
    <w:rsid w:val="0095419E"/>
    <w:rsid w:val="0097538D"/>
    <w:rsid w:val="00982836"/>
    <w:rsid w:val="009A24BF"/>
    <w:rsid w:val="009B1AA1"/>
    <w:rsid w:val="009E31B2"/>
    <w:rsid w:val="009F6786"/>
    <w:rsid w:val="00A04257"/>
    <w:rsid w:val="00A14CD6"/>
    <w:rsid w:val="00A342B2"/>
    <w:rsid w:val="00A34D59"/>
    <w:rsid w:val="00A620D5"/>
    <w:rsid w:val="00A6792A"/>
    <w:rsid w:val="00A94C90"/>
    <w:rsid w:val="00AA5DD0"/>
    <w:rsid w:val="00AC4BBE"/>
    <w:rsid w:val="00AE232F"/>
    <w:rsid w:val="00AE4E31"/>
    <w:rsid w:val="00AF2C38"/>
    <w:rsid w:val="00AF70D0"/>
    <w:rsid w:val="00B32C73"/>
    <w:rsid w:val="00B64C6A"/>
    <w:rsid w:val="00B8447D"/>
    <w:rsid w:val="00B860F5"/>
    <w:rsid w:val="00BB5C6D"/>
    <w:rsid w:val="00BE5739"/>
    <w:rsid w:val="00BF21A2"/>
    <w:rsid w:val="00BF67BF"/>
    <w:rsid w:val="00C14DC5"/>
    <w:rsid w:val="00C46265"/>
    <w:rsid w:val="00C57D8B"/>
    <w:rsid w:val="00C57F55"/>
    <w:rsid w:val="00C7036C"/>
    <w:rsid w:val="00C76A86"/>
    <w:rsid w:val="00C83430"/>
    <w:rsid w:val="00C86296"/>
    <w:rsid w:val="00CC7DCE"/>
    <w:rsid w:val="00CD4349"/>
    <w:rsid w:val="00CF1F35"/>
    <w:rsid w:val="00CF6B18"/>
    <w:rsid w:val="00CF7EA3"/>
    <w:rsid w:val="00D00138"/>
    <w:rsid w:val="00D075C5"/>
    <w:rsid w:val="00D23DE8"/>
    <w:rsid w:val="00D46605"/>
    <w:rsid w:val="00D534A6"/>
    <w:rsid w:val="00D60F08"/>
    <w:rsid w:val="00D66CA9"/>
    <w:rsid w:val="00D82A86"/>
    <w:rsid w:val="00D85E69"/>
    <w:rsid w:val="00D9406F"/>
    <w:rsid w:val="00D955B8"/>
    <w:rsid w:val="00DA38CA"/>
    <w:rsid w:val="00DA593E"/>
    <w:rsid w:val="00E57DC2"/>
    <w:rsid w:val="00E80537"/>
    <w:rsid w:val="00E83F69"/>
    <w:rsid w:val="00E911C5"/>
    <w:rsid w:val="00EB052C"/>
    <w:rsid w:val="00EB470F"/>
    <w:rsid w:val="00EC1221"/>
    <w:rsid w:val="00EC40EE"/>
    <w:rsid w:val="00ED3138"/>
    <w:rsid w:val="00ED588B"/>
    <w:rsid w:val="00EE3976"/>
    <w:rsid w:val="00EF3023"/>
    <w:rsid w:val="00F03388"/>
    <w:rsid w:val="00F67E94"/>
    <w:rsid w:val="00F95512"/>
    <w:rsid w:val="00FA4498"/>
    <w:rsid w:val="00FB3A56"/>
    <w:rsid w:val="00FB6688"/>
    <w:rsid w:val="00FC4C26"/>
    <w:rsid w:val="00FE7BCC"/>
    <w:rsid w:val="00FE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1E4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3D7B2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00138"/>
    <w:rPr>
      <w:rFonts w:cs="Times New Roman"/>
      <w:sz w:val="2"/>
    </w:rPr>
  </w:style>
  <w:style w:type="paragraph" w:customStyle="1" w:styleId="I-iiaeuiue">
    <w:name w:val="I-i?iaeuiue"/>
    <w:basedOn w:val="Normal"/>
    <w:uiPriority w:val="99"/>
    <w:rsid w:val="009E31B2"/>
    <w:pPr>
      <w:tabs>
        <w:tab w:val="left" w:pos="1080"/>
      </w:tabs>
      <w:spacing w:line="360" w:lineRule="atLeast"/>
      <w:ind w:left="720"/>
      <w:jc w:val="both"/>
    </w:pPr>
    <w:rPr>
      <w:rFonts w:ascii="Arial" w:hAnsi="Arial"/>
      <w:sz w:val="22"/>
    </w:rPr>
  </w:style>
  <w:style w:type="table" w:styleId="TableGrid">
    <w:name w:val="Table Grid"/>
    <w:basedOn w:val="TableNormal"/>
    <w:uiPriority w:val="99"/>
    <w:rsid w:val="0082520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uiPriority w:val="99"/>
    <w:rsid w:val="00AA5DD0"/>
    <w:pPr>
      <w:widowControl w:val="0"/>
      <w:overflowPunct/>
      <w:spacing w:line="288" w:lineRule="exact"/>
      <w:jc w:val="center"/>
      <w:textAlignment w:val="auto"/>
    </w:pPr>
    <w:rPr>
      <w:rFonts w:ascii="Sylfaen" w:hAnsi="Sylfaen"/>
      <w:sz w:val="24"/>
      <w:szCs w:val="24"/>
    </w:rPr>
  </w:style>
  <w:style w:type="paragraph" w:customStyle="1" w:styleId="Style6">
    <w:name w:val="Style6"/>
    <w:basedOn w:val="Normal"/>
    <w:uiPriority w:val="99"/>
    <w:rsid w:val="00AA5DD0"/>
    <w:pPr>
      <w:widowControl w:val="0"/>
      <w:overflowPunct/>
      <w:spacing w:line="226" w:lineRule="exact"/>
      <w:jc w:val="center"/>
      <w:textAlignment w:val="auto"/>
    </w:pPr>
    <w:rPr>
      <w:rFonts w:ascii="Sylfaen" w:hAnsi="Sylfaen"/>
      <w:sz w:val="24"/>
      <w:szCs w:val="24"/>
    </w:rPr>
  </w:style>
  <w:style w:type="paragraph" w:customStyle="1" w:styleId="Style8">
    <w:name w:val="Style8"/>
    <w:basedOn w:val="Normal"/>
    <w:uiPriority w:val="99"/>
    <w:rsid w:val="00AA5DD0"/>
    <w:pPr>
      <w:widowControl w:val="0"/>
      <w:overflowPunct/>
      <w:textAlignment w:val="auto"/>
    </w:pPr>
    <w:rPr>
      <w:rFonts w:ascii="Sylfaen" w:hAnsi="Sylfaen"/>
      <w:sz w:val="24"/>
      <w:szCs w:val="24"/>
    </w:rPr>
  </w:style>
  <w:style w:type="paragraph" w:customStyle="1" w:styleId="Style11">
    <w:name w:val="Style11"/>
    <w:basedOn w:val="Normal"/>
    <w:uiPriority w:val="99"/>
    <w:rsid w:val="00AA5DD0"/>
    <w:pPr>
      <w:widowControl w:val="0"/>
      <w:overflowPunct/>
      <w:spacing w:line="230" w:lineRule="exact"/>
      <w:jc w:val="right"/>
      <w:textAlignment w:val="auto"/>
    </w:pPr>
    <w:rPr>
      <w:rFonts w:ascii="Sylfaen" w:hAnsi="Sylfaen"/>
      <w:sz w:val="24"/>
      <w:szCs w:val="24"/>
    </w:rPr>
  </w:style>
  <w:style w:type="character" w:customStyle="1" w:styleId="FontStyle13">
    <w:name w:val="Font Style13"/>
    <w:uiPriority w:val="99"/>
    <w:rsid w:val="00AA5DD0"/>
    <w:rPr>
      <w:rFonts w:ascii="Sylfaen" w:hAnsi="Sylfaen"/>
      <w:b/>
      <w:sz w:val="26"/>
    </w:rPr>
  </w:style>
  <w:style w:type="character" w:customStyle="1" w:styleId="FontStyle14">
    <w:name w:val="Font Style14"/>
    <w:uiPriority w:val="99"/>
    <w:rsid w:val="00AA5DD0"/>
    <w:rPr>
      <w:rFonts w:ascii="Arial" w:hAnsi="Arial"/>
      <w:sz w:val="20"/>
    </w:rPr>
  </w:style>
  <w:style w:type="character" w:customStyle="1" w:styleId="FontStyle16">
    <w:name w:val="Font Style16"/>
    <w:uiPriority w:val="99"/>
    <w:rsid w:val="00AA5DD0"/>
    <w:rPr>
      <w:rFonts w:ascii="Microsoft Sans Serif" w:hAnsi="Microsoft Sans Serif"/>
      <w:b/>
      <w:sz w:val="20"/>
    </w:rPr>
  </w:style>
  <w:style w:type="character" w:styleId="CommentReference">
    <w:name w:val="annotation reference"/>
    <w:basedOn w:val="DefaultParagraphFont"/>
    <w:uiPriority w:val="99"/>
    <w:rsid w:val="00D85E6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D85E69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85E69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85E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85E69"/>
    <w:rPr>
      <w:b/>
    </w:rPr>
  </w:style>
  <w:style w:type="paragraph" w:styleId="BalloonText">
    <w:name w:val="Balloon Text"/>
    <w:basedOn w:val="Normal"/>
    <w:link w:val="BalloonTextChar"/>
    <w:uiPriority w:val="99"/>
    <w:rsid w:val="00D85E6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85E69"/>
    <w:rPr>
      <w:rFonts w:ascii="Tahoma" w:hAnsi="Tahoma" w:cs="Times New Roman"/>
      <w:sz w:val="16"/>
    </w:rPr>
  </w:style>
  <w:style w:type="character" w:styleId="Strong">
    <w:name w:val="Strong"/>
    <w:basedOn w:val="DefaultParagraphFont"/>
    <w:uiPriority w:val="99"/>
    <w:qFormat/>
    <w:rsid w:val="006B4B1A"/>
    <w:rPr>
      <w:rFonts w:cs="Times New Roman"/>
      <w:b/>
    </w:rPr>
  </w:style>
  <w:style w:type="character" w:customStyle="1" w:styleId="1">
    <w:name w:val="Основной текст1"/>
    <w:uiPriority w:val="99"/>
    <w:rsid w:val="000150A1"/>
    <w:rPr>
      <w:rFonts w:ascii="Sylfaen" w:hAnsi="Sylfaen"/>
      <w:color w:val="000000"/>
      <w:spacing w:val="0"/>
      <w:w w:val="100"/>
      <w:position w:val="0"/>
      <w:sz w:val="23"/>
      <w:u w:val="none"/>
      <w:lang w:val="ru-RU"/>
    </w:rPr>
  </w:style>
  <w:style w:type="paragraph" w:customStyle="1" w:styleId="ConsPlusNonformat">
    <w:name w:val="ConsPlusNonformat"/>
    <w:uiPriority w:val="99"/>
    <w:rsid w:val="006726B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rsid w:val="006726BC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726BC"/>
    <w:rPr>
      <w:rFonts w:ascii="Courier New" w:hAnsi="Courier New" w:cs="Times New Roman"/>
      <w:lang w:val="ru-RU" w:eastAsia="ru-RU" w:bidi="ar-SA"/>
    </w:rPr>
  </w:style>
  <w:style w:type="paragraph" w:styleId="NoSpacing">
    <w:name w:val="No Spacing"/>
    <w:uiPriority w:val="99"/>
    <w:qFormat/>
    <w:rsid w:val="006726BC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2667</TotalTime>
  <Pages>4</Pages>
  <Words>1248</Words>
  <Characters>7119</Characters>
  <Application>Microsoft Office Outlook</Application>
  <DocSecurity>0</DocSecurity>
  <Lines>0</Lines>
  <Paragraphs>0</Paragraphs>
  <ScaleCrop>false</ScaleCrop>
  <Company>TIPS RAS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УСЛУГ</dc:title>
  <dc:subject/>
  <dc:creator>иэл ран</dc:creator>
  <cp:keywords/>
  <dc:description/>
  <cp:lastModifiedBy>ACER</cp:lastModifiedBy>
  <cp:revision>17</cp:revision>
  <cp:lastPrinted>2015-11-26T09:20:00Z</cp:lastPrinted>
  <dcterms:created xsi:type="dcterms:W3CDTF">2018-07-13T14:09:00Z</dcterms:created>
  <dcterms:modified xsi:type="dcterms:W3CDTF">2018-08-27T07:26:00Z</dcterms:modified>
</cp:coreProperties>
</file>